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A188" w14:textId="5D63424B" w:rsidR="00581BA1" w:rsidRDefault="00AB7E1F" w:rsidP="00201E00">
      <w:pPr>
        <w:pStyle w:val="Heading1"/>
      </w:pPr>
      <w:bookmarkStart w:id="0" w:name="_Toc489966473"/>
      <w:bookmarkStart w:id="1" w:name="_Toc489972311"/>
      <w:r>
        <w:t xml:space="preserve">ISP </w:t>
      </w:r>
      <w:r w:rsidR="00A80AC9">
        <w:t>Travel Request</w:t>
      </w:r>
      <w:r w:rsidR="007F7B77">
        <w:t xml:space="preserve"> </w:t>
      </w:r>
      <w:r w:rsidR="00B075A2">
        <w:t>Form</w:t>
      </w:r>
      <w:r w:rsidR="00581BA1">
        <w:t xml:space="preserve"> </w:t>
      </w:r>
      <w:r w:rsidR="00735053">
        <w:t>– Overnight Stay</w:t>
      </w:r>
    </w:p>
    <w:p w14:paraId="60AC7122" w14:textId="5FA96CE9" w:rsidR="00210D4E" w:rsidRDefault="00210D4E" w:rsidP="00820CD7">
      <w:pPr>
        <w:pStyle w:val="BodyText"/>
      </w:pPr>
      <w:r w:rsidRPr="00820CD7">
        <w:t>This form is to be used by students</w:t>
      </w:r>
      <w:r w:rsidR="009B5EEA">
        <w:t xml:space="preserve"> </w:t>
      </w:r>
      <w:r w:rsidRPr="00820CD7">
        <w:t xml:space="preserve">enrolled in the </w:t>
      </w:r>
      <w:r w:rsidR="00507C40">
        <w:t>International Student Program (</w:t>
      </w:r>
      <w:r w:rsidRPr="00820CD7">
        <w:t>ISP</w:t>
      </w:r>
      <w:r w:rsidR="00507C40">
        <w:t>)</w:t>
      </w:r>
      <w:r w:rsidRPr="00820CD7">
        <w:t xml:space="preserve"> who are under the age of 18 and do not live with a parent/legal guardian</w:t>
      </w:r>
      <w:r w:rsidR="009B5EEA">
        <w:t>,</w:t>
      </w:r>
      <w:r w:rsidRPr="00820CD7">
        <w:t xml:space="preserve"> and where </w:t>
      </w:r>
      <w:r w:rsidR="00507C40">
        <w:t>the Department of Education (</w:t>
      </w:r>
      <w:r w:rsidRPr="00820CD7">
        <w:t>DE</w:t>
      </w:r>
      <w:r w:rsidR="00507C40">
        <w:t>)</w:t>
      </w:r>
      <w:r w:rsidRPr="00820CD7">
        <w:t xml:space="preserve"> has issued a Confirmation of Appropriate Accommodation and Welfare (CAAW) letter, when requesting permission </w:t>
      </w:r>
      <w:r w:rsidR="008400C5" w:rsidRPr="00820CD7">
        <w:t xml:space="preserve">to stay overnight </w:t>
      </w:r>
      <w:r w:rsidR="00401703" w:rsidRPr="00820CD7">
        <w:t>at a friend’s house. If requesting to stay at multiple residences, please complete a form for each.</w:t>
      </w:r>
      <w:r w:rsidR="008400C5" w:rsidRPr="00820CD7">
        <w:t xml:space="preserve"> </w:t>
      </w:r>
      <w:r w:rsidR="00F969A8" w:rsidRPr="00745AB8">
        <w:t>This form should not be used if the student is seeking to stay at another homestay within the school.</w:t>
      </w:r>
      <w:r w:rsidR="00F969A8">
        <w:t xml:space="preserve"> </w:t>
      </w:r>
    </w:p>
    <w:p w14:paraId="39734A00" w14:textId="051AF1AB" w:rsidR="009B5EEA" w:rsidRPr="009D32D4" w:rsidRDefault="00945A2F" w:rsidP="009B5EEA">
      <w:pPr>
        <w:pStyle w:val="BodyText"/>
        <w:rPr>
          <w:rFonts w:eastAsiaTheme="majorEastAsia" w:cstheme="majorBidi"/>
          <w:b/>
          <w:color w:val="542E8E"/>
          <w:sz w:val="24"/>
          <w:szCs w:val="24"/>
        </w:rPr>
      </w:pPr>
      <w:r w:rsidRPr="00E51BEC">
        <w:t xml:space="preserve">For other travel requests, </w:t>
      </w:r>
      <w:r w:rsidR="00695752">
        <w:t xml:space="preserve">refer to the </w:t>
      </w:r>
      <w:hyperlink r:id="rId12" w:history="1">
        <w:r w:rsidR="008D7C5F" w:rsidRPr="005A7C7B">
          <w:rPr>
            <w:rStyle w:val="Hyperlink"/>
          </w:rPr>
          <w:t>ISP Student Travel Policy</w:t>
        </w:r>
      </w:hyperlink>
      <w:r w:rsidR="009D42CD">
        <w:t>.</w:t>
      </w:r>
    </w:p>
    <w:p w14:paraId="38FE3DD5" w14:textId="53E2FBC8" w:rsidR="00590F5F" w:rsidRDefault="00590F5F" w:rsidP="00A35F04">
      <w:pPr>
        <w:pStyle w:val="Heading2"/>
      </w:pPr>
      <w:r>
        <w:t>How to complete this form</w:t>
      </w:r>
    </w:p>
    <w:p w14:paraId="78CE981F" w14:textId="25A9FA3C" w:rsidR="00C30321" w:rsidRDefault="00D41915" w:rsidP="00C30321">
      <w:pPr>
        <w:pStyle w:val="ListBullet"/>
      </w:pPr>
      <w:r w:rsidRPr="009D32D4">
        <w:rPr>
          <w:b/>
          <w:bCs/>
        </w:rPr>
        <w:t xml:space="preserve">Sections A to </w:t>
      </w:r>
      <w:r w:rsidR="004B6C7F" w:rsidRPr="009D32D4">
        <w:rPr>
          <w:b/>
          <w:bCs/>
        </w:rPr>
        <w:t>F</w:t>
      </w:r>
      <w:r>
        <w:t xml:space="preserve"> should be completed by the student</w:t>
      </w:r>
      <w:r w:rsidR="004B6C7F">
        <w:t>, their parent</w:t>
      </w:r>
      <w:r w:rsidR="005D688C">
        <w:t>/legal guardian</w:t>
      </w:r>
      <w:r w:rsidR="004B6C7F">
        <w:t xml:space="preserve"> and homestay provider </w:t>
      </w:r>
      <w:r w:rsidR="004A28E1">
        <w:t>at least</w:t>
      </w:r>
      <w:r w:rsidR="0046535E">
        <w:t xml:space="preserve"> one </w:t>
      </w:r>
      <w:r w:rsidR="004A28E1">
        <w:t xml:space="preserve">week before the proposed travel. </w:t>
      </w:r>
    </w:p>
    <w:p w14:paraId="6C56839B" w14:textId="4751A998" w:rsidR="00D41915" w:rsidRDefault="00D41915" w:rsidP="005A7EC6">
      <w:pPr>
        <w:pStyle w:val="ListBullet"/>
      </w:pPr>
      <w:r w:rsidRPr="009D32D4">
        <w:rPr>
          <w:b/>
          <w:bCs/>
        </w:rPr>
        <w:t>Sections G and H</w:t>
      </w:r>
      <w:r>
        <w:t xml:space="preserve"> should be completed by the school</w:t>
      </w:r>
      <w:r w:rsidR="00A71FD1">
        <w:t xml:space="preserve"> within</w:t>
      </w:r>
      <w:r w:rsidR="0046535E">
        <w:t xml:space="preserve"> three</w:t>
      </w:r>
      <w:r w:rsidR="00A71FD1">
        <w:t xml:space="preserve"> working days of receiving a complete</w:t>
      </w:r>
      <w:r w:rsidR="00496779">
        <w:t xml:space="preserve"> </w:t>
      </w:r>
      <w:r w:rsidR="00414629" w:rsidRPr="00414629">
        <w:rPr>
          <w:i/>
          <w:iCs/>
        </w:rPr>
        <w:t xml:space="preserve">ISP Travel Request Form - </w:t>
      </w:r>
      <w:r w:rsidR="00231473" w:rsidRPr="00414629">
        <w:rPr>
          <w:i/>
          <w:iCs/>
        </w:rPr>
        <w:t>Overnight</w:t>
      </w:r>
      <w:r w:rsidR="00496779" w:rsidRPr="00414629">
        <w:rPr>
          <w:i/>
          <w:iCs/>
        </w:rPr>
        <w:t xml:space="preserve"> Stay</w:t>
      </w:r>
      <w:r w:rsidR="00A71FD1" w:rsidRPr="00414629">
        <w:rPr>
          <w:i/>
          <w:iCs/>
        </w:rPr>
        <w:t>.</w:t>
      </w:r>
    </w:p>
    <w:p w14:paraId="5D96F172" w14:textId="532963D9" w:rsidR="005B6DD9" w:rsidRDefault="001C42DA" w:rsidP="005B6DD9">
      <w:pPr>
        <w:pStyle w:val="ListBullet"/>
      </w:pPr>
      <w:r>
        <w:t xml:space="preserve">The </w:t>
      </w:r>
      <w:r w:rsidR="00590F5F" w:rsidRPr="005A39BA">
        <w:t xml:space="preserve">completed </w:t>
      </w:r>
      <w:r w:rsidR="006B7784" w:rsidRPr="005A39BA">
        <w:t>form</w:t>
      </w:r>
      <w:r w:rsidR="00590F5F" w:rsidRPr="005A39BA">
        <w:t xml:space="preserve">, and </w:t>
      </w:r>
      <w:r>
        <w:t>any relevant supporting documentation</w:t>
      </w:r>
      <w:r w:rsidR="0046535E">
        <w:t xml:space="preserve"> (in English)</w:t>
      </w:r>
      <w:r w:rsidR="00590F5F" w:rsidRPr="005A39BA">
        <w:t xml:space="preserve">, should be submitted </w:t>
      </w:r>
      <w:r w:rsidR="00C40B59">
        <w:t>to</w:t>
      </w:r>
      <w:r w:rsidR="00D41915">
        <w:t xml:space="preserve"> </w:t>
      </w:r>
      <w:r w:rsidR="00A71FD1">
        <w:t>the</w:t>
      </w:r>
      <w:r w:rsidR="00D41915">
        <w:t xml:space="preserve"> International Student Coordinator</w:t>
      </w:r>
      <w:r w:rsidR="00C53E5A">
        <w:t xml:space="preserve"> to be maintained on the student’s file</w:t>
      </w:r>
      <w:bookmarkStart w:id="2" w:name="_Hlk94620192"/>
      <w:r w:rsidR="006E1E14">
        <w:t xml:space="preserve"> as a record of the decision outcome.</w:t>
      </w:r>
      <w:bookmarkEnd w:id="2"/>
    </w:p>
    <w:p w14:paraId="48F13F7B" w14:textId="257D3BF2" w:rsidR="00866A7F" w:rsidRPr="005B6DD9" w:rsidRDefault="00C40B59" w:rsidP="004B7FA4">
      <w:pPr>
        <w:pStyle w:val="Heading2"/>
      </w:pPr>
      <w:r w:rsidRPr="005B6DD9">
        <w:t>Section A: Student</w:t>
      </w:r>
      <w:r w:rsidR="004318B4" w:rsidRPr="005B6DD9">
        <w:t xml:space="preserve"> </w:t>
      </w:r>
      <w:r w:rsidR="00A80D7C">
        <w:t>d</w:t>
      </w:r>
      <w:r w:rsidR="00A80D7C" w:rsidRPr="005B6DD9">
        <w:t>etails</w:t>
      </w:r>
    </w:p>
    <w:p w14:paraId="22F04D1D" w14:textId="3948DC4B" w:rsidR="002C681D" w:rsidRPr="00061C49" w:rsidRDefault="004B7FA4" w:rsidP="004B7FA4">
      <w:pPr>
        <w:pStyle w:val="BodyText"/>
        <w:tabs>
          <w:tab w:val="left" w:pos="3119"/>
          <w:tab w:val="left" w:pos="8647"/>
        </w:tabs>
        <w:jc w:val="left"/>
        <w:rPr>
          <w:rFonts w:cs="Arial"/>
          <w:b/>
          <w:bCs/>
          <w:color w:val="404040"/>
        </w:rPr>
      </w:pPr>
      <w:r w:rsidRPr="00061C49">
        <w:rPr>
          <w:rFonts w:cs="Arial"/>
          <w:b/>
          <w:bCs/>
          <w:noProof/>
          <w:color w:val="404040"/>
          <w:lang w:eastAsia="en-AU"/>
        </w:rPr>
        <mc:AlternateContent>
          <mc:Choice Requires="wps">
            <w:drawing>
              <wp:anchor distT="0" distB="0" distL="114300" distR="114300" simplePos="0" relativeHeight="251658247" behindDoc="0" locked="0" layoutInCell="1" allowOverlap="1" wp14:anchorId="1E69F0BD" wp14:editId="4CCF047D">
                <wp:simplePos x="0" y="0"/>
                <wp:positionH relativeFrom="column">
                  <wp:posOffset>5468620</wp:posOffset>
                </wp:positionH>
                <wp:positionV relativeFrom="paragraph">
                  <wp:posOffset>271145</wp:posOffset>
                </wp:positionV>
                <wp:extent cx="1083310" cy="241300"/>
                <wp:effectExtent l="0" t="0" r="21590" b="2540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241300"/>
                        </a:xfrm>
                        <a:prstGeom prst="rect">
                          <a:avLst/>
                        </a:prstGeom>
                        <a:solidFill>
                          <a:srgbClr val="FFFFFF"/>
                        </a:solidFill>
                        <a:ln w="6350">
                          <a:solidFill>
                            <a:schemeClr val="tx1">
                              <a:lumMod val="50000"/>
                              <a:lumOff val="50000"/>
                            </a:schemeClr>
                          </a:solidFill>
                          <a:miter lim="800000"/>
                          <a:headEnd/>
                          <a:tailEnd/>
                        </a:ln>
                      </wps:spPr>
                      <wps:txbx>
                        <w:txbxContent>
                          <w:p w14:paraId="34D11E9B" w14:textId="77777777" w:rsidR="00E57ACC" w:rsidRPr="00091595" w:rsidRDefault="00E57ACC"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9F0BD" id="_x0000_t202" coordsize="21600,21600" o:spt="202" path="m,l,21600r21600,l21600,xe">
                <v:stroke joinstyle="miter"/>
                <v:path gradientshapeok="t" o:connecttype="rect"/>
              </v:shapetype>
              <v:shape id="Text Box 339" o:spid="_x0000_s1026" type="#_x0000_t202" style="position:absolute;margin-left:430.6pt;margin-top:21.35pt;width:85.3pt;height:1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" strokecolor="gray [1629]" strokeweight=".5pt">
                <v:textbox>
                  <w:txbxContent>
                    <w:p w14:paraId="34D11E9B" w14:textId="77777777" w:rsidR="00E57ACC" w:rsidRPr="00091595" w:rsidRDefault="00E57ACC" w:rsidP="002C681D"/>
                  </w:txbxContent>
                </v:textbox>
              </v:shape>
            </w:pict>
          </mc:Fallback>
        </mc:AlternateContent>
      </w:r>
      <w:r w:rsidRPr="00061C49">
        <w:rPr>
          <w:b/>
          <w:bCs/>
          <w:noProof/>
          <w:color w:val="404040"/>
          <w:lang w:eastAsia="en-AU"/>
        </w:rPr>
        <mc:AlternateContent>
          <mc:Choice Requires="wps">
            <w:drawing>
              <wp:anchor distT="0" distB="0" distL="114300" distR="114300" simplePos="0" relativeHeight="251658246" behindDoc="0" locked="0" layoutInCell="1" allowOverlap="1" wp14:anchorId="79AFE53E" wp14:editId="6296C34B">
                <wp:simplePos x="0" y="0"/>
                <wp:positionH relativeFrom="column">
                  <wp:posOffset>1296670</wp:posOffset>
                </wp:positionH>
                <wp:positionV relativeFrom="paragraph">
                  <wp:posOffset>275590</wp:posOffset>
                </wp:positionV>
                <wp:extent cx="259080" cy="241300"/>
                <wp:effectExtent l="0" t="0" r="26670" b="2540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77D48DD3" w14:textId="77777777" w:rsidR="00E57ACC" w:rsidRPr="00091595" w:rsidRDefault="00E57ACC" w:rsidP="002C681D"/>
                        </w:txbxContent>
                      </wps:txbx>
                      <wps:bodyPr rot="0" vert="horz" wrap="square" lIns="91440" tIns="45720" rIns="91440" bIns="45720" anchor="t" anchorCtr="0">
                        <a:noAutofit/>
                      </wps:bodyPr>
                    </wps:wsp>
                  </a:graphicData>
                </a:graphic>
              </wp:anchor>
            </w:drawing>
          </mc:Choice>
          <mc:Fallback>
            <w:pict>
              <v:shape w14:anchorId="79AFE53E" id="Text Box 338" o:spid="_x0000_s1027" type="#_x0000_t202" style="position:absolute;margin-left:102.1pt;margin-top:21.7pt;width:20.4pt;height:19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gfLgIAAF8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" strokecolor="gray [1629]" strokeweight=".5pt">
                <v:textbox>
                  <w:txbxContent>
                    <w:p w14:paraId="77D48DD3" w14:textId="77777777" w:rsidR="00E57ACC" w:rsidRPr="00091595" w:rsidRDefault="00E57ACC" w:rsidP="002C681D"/>
                  </w:txbxContent>
                </v:textbox>
              </v:shape>
            </w:pict>
          </mc:Fallback>
        </mc:AlternateContent>
      </w:r>
      <w:r w:rsidRPr="00061C49">
        <w:rPr>
          <w:b/>
          <w:bCs/>
          <w:noProof/>
          <w:color w:val="404040"/>
          <w:lang w:eastAsia="en-AU"/>
        </w:rPr>
        <mc:AlternateContent>
          <mc:Choice Requires="wps">
            <w:drawing>
              <wp:anchor distT="0" distB="0" distL="114300" distR="114300" simplePos="0" relativeHeight="251658245" behindDoc="0" locked="0" layoutInCell="1" allowOverlap="1" wp14:anchorId="23148BFA" wp14:editId="5B518CE3">
                <wp:simplePos x="0" y="0"/>
                <wp:positionH relativeFrom="column">
                  <wp:posOffset>986155</wp:posOffset>
                </wp:positionH>
                <wp:positionV relativeFrom="paragraph">
                  <wp:posOffset>275590</wp:posOffset>
                </wp:positionV>
                <wp:extent cx="259080" cy="241300"/>
                <wp:effectExtent l="0" t="0" r="26670" b="2540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54E532A4" w14:textId="77777777" w:rsidR="00E57ACC" w:rsidRPr="00091595" w:rsidRDefault="00E57ACC" w:rsidP="002C681D"/>
                        </w:txbxContent>
                      </wps:txbx>
                      <wps:bodyPr rot="0" vert="horz" wrap="square" lIns="91440" tIns="45720" rIns="91440" bIns="45720" anchor="t" anchorCtr="0">
                        <a:noAutofit/>
                      </wps:bodyPr>
                    </wps:wsp>
                  </a:graphicData>
                </a:graphic>
              </wp:anchor>
            </w:drawing>
          </mc:Choice>
          <mc:Fallback>
            <w:pict>
              <v:shape w14:anchorId="23148BFA" id="Text Box 337" o:spid="_x0000_s1028" type="#_x0000_t202" style="position:absolute;margin-left:77.65pt;margin-top:21.7pt;width:20.4pt;height:19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reMAIAAF8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" strokecolor="gray [1629]" strokeweight=".5pt">
                <v:textbox>
                  <w:txbxContent>
                    <w:p w14:paraId="54E532A4" w14:textId="77777777" w:rsidR="00E57ACC" w:rsidRPr="00091595" w:rsidRDefault="00E57ACC" w:rsidP="002C681D"/>
                  </w:txbxContent>
                </v:textbox>
              </v:shape>
            </w:pict>
          </mc:Fallback>
        </mc:AlternateContent>
      </w:r>
      <w:r w:rsidRPr="00061C49">
        <w:rPr>
          <w:b/>
          <w:bCs/>
          <w:noProof/>
          <w:color w:val="404040"/>
          <w:lang w:eastAsia="en-AU"/>
        </w:rPr>
        <mc:AlternateContent>
          <mc:Choice Requires="wps">
            <w:drawing>
              <wp:anchor distT="0" distB="0" distL="114300" distR="114300" simplePos="0" relativeHeight="251658244" behindDoc="0" locked="0" layoutInCell="1" allowOverlap="1" wp14:anchorId="4C1DF354" wp14:editId="06613C43">
                <wp:simplePos x="0" y="0"/>
                <wp:positionH relativeFrom="column">
                  <wp:posOffset>665480</wp:posOffset>
                </wp:positionH>
                <wp:positionV relativeFrom="paragraph">
                  <wp:posOffset>275590</wp:posOffset>
                </wp:positionV>
                <wp:extent cx="259080" cy="241300"/>
                <wp:effectExtent l="0" t="0" r="26670" b="2540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07C61375" w14:textId="77777777" w:rsidR="00E57ACC" w:rsidRPr="00091595" w:rsidRDefault="00E57ACC" w:rsidP="002C681D"/>
                        </w:txbxContent>
                      </wps:txbx>
                      <wps:bodyPr rot="0" vert="horz" wrap="square" lIns="91440" tIns="45720" rIns="91440" bIns="45720" anchor="t" anchorCtr="0">
                        <a:noAutofit/>
                      </wps:bodyPr>
                    </wps:wsp>
                  </a:graphicData>
                </a:graphic>
              </wp:anchor>
            </w:drawing>
          </mc:Choice>
          <mc:Fallback>
            <w:pict>
              <v:shape w14:anchorId="4C1DF354" id="Text Box 336" o:spid="_x0000_s1029" type="#_x0000_t202" style="position:absolute;margin-left:52.4pt;margin-top:21.7pt;width:20.4pt;height:19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" strokecolor="gray [1629]" strokeweight=".5pt">
                <v:textbox>
                  <w:txbxContent>
                    <w:p w14:paraId="07C61375" w14:textId="77777777" w:rsidR="00E57ACC" w:rsidRPr="00091595" w:rsidRDefault="00E57ACC" w:rsidP="002C681D"/>
                  </w:txbxContent>
                </v:textbox>
              </v:shape>
            </w:pict>
          </mc:Fallback>
        </mc:AlternateContent>
      </w:r>
      <w:r w:rsidRPr="00061C49">
        <w:rPr>
          <w:b/>
          <w:bCs/>
          <w:noProof/>
          <w:color w:val="404040"/>
          <w:lang w:eastAsia="en-AU"/>
        </w:rPr>
        <mc:AlternateContent>
          <mc:Choice Requires="wps">
            <w:drawing>
              <wp:anchor distT="0" distB="0" distL="114300" distR="114300" simplePos="0" relativeHeight="251658243" behindDoc="0" locked="0" layoutInCell="1" allowOverlap="1" wp14:anchorId="30131A17" wp14:editId="5C56BB6D">
                <wp:simplePos x="0" y="0"/>
                <wp:positionH relativeFrom="column">
                  <wp:posOffset>354965</wp:posOffset>
                </wp:positionH>
                <wp:positionV relativeFrom="paragraph">
                  <wp:posOffset>275590</wp:posOffset>
                </wp:positionV>
                <wp:extent cx="259080" cy="241300"/>
                <wp:effectExtent l="0" t="0" r="26670" b="2540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2C16F51D" w14:textId="77777777" w:rsidR="00E57ACC" w:rsidRPr="00091595" w:rsidRDefault="00E57ACC" w:rsidP="002C681D"/>
                        </w:txbxContent>
                      </wps:txbx>
                      <wps:bodyPr rot="0" vert="horz" wrap="square" lIns="91440" tIns="45720" rIns="91440" bIns="45720" anchor="t" anchorCtr="0">
                        <a:noAutofit/>
                      </wps:bodyPr>
                    </wps:wsp>
                  </a:graphicData>
                </a:graphic>
              </wp:anchor>
            </w:drawing>
          </mc:Choice>
          <mc:Fallback>
            <w:pict>
              <v:shape w14:anchorId="30131A17" id="Text Box 335" o:spid="_x0000_s1030" type="#_x0000_t202" style="position:absolute;margin-left:27.95pt;margin-top:21.7pt;width:20.4pt;height:19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GMAIAAF8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" strokecolor="gray [1629]" strokeweight=".5pt">
                <v:textbox>
                  <w:txbxContent>
                    <w:p w14:paraId="2C16F51D" w14:textId="77777777" w:rsidR="00E57ACC" w:rsidRPr="00091595" w:rsidRDefault="00E57ACC" w:rsidP="002C681D"/>
                  </w:txbxContent>
                </v:textbox>
              </v:shape>
            </w:pict>
          </mc:Fallback>
        </mc:AlternateContent>
      </w:r>
      <w:r w:rsidRPr="00061C49">
        <w:rPr>
          <w:b/>
          <w:bCs/>
          <w:noProof/>
          <w:color w:val="404040"/>
          <w:lang w:eastAsia="en-AU"/>
        </w:rPr>
        <mc:AlternateContent>
          <mc:Choice Requires="wps">
            <w:drawing>
              <wp:anchor distT="0" distB="0" distL="114300" distR="114300" simplePos="0" relativeHeight="251658242" behindDoc="0" locked="0" layoutInCell="1" allowOverlap="1" wp14:anchorId="1FDEBFDE" wp14:editId="4E598BD8">
                <wp:simplePos x="0" y="0"/>
                <wp:positionH relativeFrom="column">
                  <wp:posOffset>22860</wp:posOffset>
                </wp:positionH>
                <wp:positionV relativeFrom="paragraph">
                  <wp:posOffset>275590</wp:posOffset>
                </wp:positionV>
                <wp:extent cx="259080" cy="241300"/>
                <wp:effectExtent l="0" t="0" r="26670" b="2540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27CE3012" w14:textId="77777777" w:rsidR="00E57ACC" w:rsidRPr="00091595" w:rsidRDefault="00E57ACC" w:rsidP="002C681D"/>
                        </w:txbxContent>
                      </wps:txbx>
                      <wps:bodyPr rot="0" vert="horz" wrap="square" lIns="91440" tIns="45720" rIns="91440" bIns="45720" anchor="t" anchorCtr="0">
                        <a:noAutofit/>
                      </wps:bodyPr>
                    </wps:wsp>
                  </a:graphicData>
                </a:graphic>
              </wp:anchor>
            </w:drawing>
          </mc:Choice>
          <mc:Fallback>
            <w:pict>
              <v:shape w14:anchorId="1FDEBFDE" id="Text Box 334" o:spid="_x0000_s1031" type="#_x0000_t202" style="position:absolute;margin-left:1.8pt;margin-top:21.7pt;width:20.4pt;height:19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BwMAIAAF8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" strokecolor="gray [1629]" strokeweight=".5pt">
                <v:textbox>
                  <w:txbxContent>
                    <w:p w14:paraId="27CE3012" w14:textId="77777777" w:rsidR="00E57ACC" w:rsidRPr="00091595" w:rsidRDefault="00E57ACC" w:rsidP="002C681D"/>
                  </w:txbxContent>
                </v:textbox>
              </v:shape>
            </w:pict>
          </mc:Fallback>
        </mc:AlternateContent>
      </w:r>
      <w:r w:rsidRPr="00061C49">
        <w:rPr>
          <w:rFonts w:cs="Arial"/>
          <w:b/>
          <w:bCs/>
          <w:noProof/>
          <w:color w:val="404040"/>
          <w:lang w:eastAsia="en-AU"/>
        </w:rPr>
        <mc:AlternateContent>
          <mc:Choice Requires="wps">
            <w:drawing>
              <wp:anchor distT="0" distB="0" distL="114300" distR="114300" simplePos="0" relativeHeight="251658241" behindDoc="0" locked="0" layoutInCell="1" allowOverlap="1" wp14:anchorId="36DBD2A8" wp14:editId="692C28FD">
                <wp:simplePos x="0" y="0"/>
                <wp:positionH relativeFrom="column">
                  <wp:posOffset>1971675</wp:posOffset>
                </wp:positionH>
                <wp:positionV relativeFrom="paragraph">
                  <wp:posOffset>275286</wp:posOffset>
                </wp:positionV>
                <wp:extent cx="3357245" cy="241300"/>
                <wp:effectExtent l="0" t="0" r="14605" b="2540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558FE385" w14:textId="77777777" w:rsidR="00E57ACC" w:rsidRPr="00091595" w:rsidRDefault="00E57ACC"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BD2A8" id="Text Box 333" o:spid="_x0000_s1032" type="#_x0000_t202" style="position:absolute;margin-left:155.25pt;margin-top:21.7pt;width:264.35pt;height: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" strokecolor="gray [1629]" strokeweight=".5pt">
                <v:textbox>
                  <w:txbxContent>
                    <w:p w14:paraId="558FE385" w14:textId="77777777" w:rsidR="00E57ACC" w:rsidRPr="00091595" w:rsidRDefault="00E57ACC" w:rsidP="002C681D"/>
                  </w:txbxContent>
                </v:textbox>
              </v:shape>
            </w:pict>
          </mc:Fallback>
        </mc:AlternateContent>
      </w:r>
      <w:r w:rsidR="00637555">
        <w:rPr>
          <w:rFonts w:cs="Arial"/>
          <w:b/>
          <w:bCs/>
          <w:color w:val="404040"/>
        </w:rPr>
        <w:t xml:space="preserve">International </w:t>
      </w:r>
      <w:r w:rsidR="002C681D" w:rsidRPr="00061C49">
        <w:rPr>
          <w:rFonts w:cs="Arial"/>
          <w:b/>
          <w:bCs/>
          <w:color w:val="404040"/>
        </w:rPr>
        <w:t>Student ID</w:t>
      </w:r>
      <w:r w:rsidR="00637555">
        <w:rPr>
          <w:rFonts w:cs="Arial"/>
          <w:b/>
          <w:bCs/>
          <w:color w:val="404040"/>
        </w:rPr>
        <w:t xml:space="preserve"> number</w:t>
      </w:r>
      <w:r w:rsidR="002C681D" w:rsidRPr="00061C49">
        <w:rPr>
          <w:rFonts w:cs="Arial"/>
          <w:b/>
          <w:bCs/>
          <w:color w:val="404040"/>
        </w:rPr>
        <w:tab/>
        <w:t>Student - Full Name</w:t>
      </w:r>
      <w:r w:rsidR="002C681D" w:rsidRPr="00061C49">
        <w:rPr>
          <w:rFonts w:cs="Arial"/>
          <w:b/>
          <w:bCs/>
          <w:color w:val="404040"/>
        </w:rPr>
        <w:tab/>
        <w:t>Year Level</w:t>
      </w:r>
    </w:p>
    <w:p w14:paraId="77CB27ED" w14:textId="15F5418D" w:rsidR="002C681D" w:rsidRPr="002C681D" w:rsidRDefault="002C681D" w:rsidP="002C681D">
      <w:pPr>
        <w:tabs>
          <w:tab w:val="left" w:pos="425"/>
          <w:tab w:val="left" w:pos="3119"/>
          <w:tab w:val="left" w:pos="8647"/>
        </w:tabs>
        <w:rPr>
          <w:rFonts w:cs="Arial"/>
          <w:color w:val="404040"/>
          <w:szCs w:val="18"/>
        </w:rPr>
      </w:pPr>
      <w:r w:rsidRPr="002C681D">
        <w:rPr>
          <w:rFonts w:cs="Arial"/>
          <w:color w:val="404040"/>
          <w:szCs w:val="18"/>
        </w:rPr>
        <w:tab/>
      </w:r>
      <w:r w:rsidRPr="002C681D">
        <w:rPr>
          <w:rFonts w:cs="Arial"/>
          <w:color w:val="404040"/>
          <w:szCs w:val="18"/>
        </w:rPr>
        <w:tab/>
      </w:r>
    </w:p>
    <w:p w14:paraId="2FD21625" w14:textId="2BCC4479" w:rsidR="00354832" w:rsidRPr="009D32D4" w:rsidRDefault="00354832" w:rsidP="00354832">
      <w:pPr>
        <w:tabs>
          <w:tab w:val="left" w:pos="425"/>
          <w:tab w:val="left" w:pos="3119"/>
          <w:tab w:val="left" w:pos="8647"/>
        </w:tabs>
        <w:rPr>
          <w:rFonts w:cs="Arial"/>
          <w:color w:val="404040"/>
          <w:sz w:val="12"/>
          <w:szCs w:val="12"/>
        </w:rPr>
      </w:pPr>
    </w:p>
    <w:p w14:paraId="7681A785" w14:textId="6EA042EF" w:rsidR="00AD190C" w:rsidRDefault="00AD190C" w:rsidP="009D32D4">
      <w:pPr>
        <w:pStyle w:val="Heading2"/>
        <w:numPr>
          <w:ilvl w:val="0"/>
          <w:numId w:val="0"/>
        </w:numPr>
        <w:spacing w:before="0"/>
      </w:pPr>
      <w:r>
        <w:t xml:space="preserve">Section </w:t>
      </w:r>
      <w:r w:rsidR="003D3CBD">
        <w:t>B</w:t>
      </w:r>
      <w:r>
        <w:t xml:space="preserve">: </w:t>
      </w:r>
      <w:r w:rsidR="003D3CBD">
        <w:t>Travel</w:t>
      </w:r>
      <w:r>
        <w:t xml:space="preserve"> </w:t>
      </w:r>
      <w:r w:rsidR="00A80D7C">
        <w:t>details</w:t>
      </w:r>
    </w:p>
    <w:p w14:paraId="5A7348DB" w14:textId="07E24078" w:rsidR="00DA797F" w:rsidRDefault="00DA797F" w:rsidP="00146761">
      <w:pPr>
        <w:pStyle w:val="BodyText"/>
        <w:jc w:val="left"/>
        <w:rPr>
          <w:b/>
          <w:bCs/>
        </w:rPr>
      </w:pPr>
      <w:r w:rsidRPr="00061C49">
        <w:rPr>
          <w:b/>
          <w:bCs/>
        </w:rPr>
        <w:t>Description of travel request</w:t>
      </w:r>
      <w:r w:rsidR="004F12AD" w:rsidRPr="00061C49">
        <w:rPr>
          <w:b/>
          <w:bCs/>
        </w:rPr>
        <w:t xml:space="preserve"> (tick relevant box)</w:t>
      </w:r>
    </w:p>
    <w:p w14:paraId="24C3BF5F" w14:textId="01A0DFAB" w:rsidR="001623A8" w:rsidRDefault="00507C40" w:rsidP="001623A8">
      <w:pPr>
        <w:pStyle w:val="BodyText"/>
        <w:tabs>
          <w:tab w:val="left" w:pos="284"/>
          <w:tab w:val="left" w:pos="5245"/>
        </w:tabs>
        <w:ind w:right="-597"/>
        <w:jc w:val="left"/>
      </w:pPr>
      <w:r>
        <w:tab/>
      </w:r>
      <w:sdt>
        <w:sdtPr>
          <w:id w:val="-1351251164"/>
          <w14:checkbox>
            <w14:checked w14:val="0"/>
            <w14:checkedState w14:val="2612" w14:font="MS Gothic"/>
            <w14:uncheckedState w14:val="2610" w14:font="MS Gothic"/>
          </w14:checkbox>
        </w:sdtPr>
        <w:sdtContent>
          <w:r w:rsidR="001623A8" w:rsidRPr="00820CD7">
            <w:rPr>
              <w:rFonts w:ascii="Segoe UI Symbol" w:hAnsi="Segoe UI Symbol" w:cs="Segoe UI Symbol"/>
            </w:rPr>
            <w:t>☐</w:t>
          </w:r>
        </w:sdtContent>
      </w:sdt>
      <w:r w:rsidR="001623A8" w:rsidRPr="00820CD7">
        <w:t xml:space="preserve"> Overnight stay at another homestay</w:t>
      </w:r>
      <w:r w:rsidR="00A70240">
        <w:t xml:space="preserve"> not from host school</w:t>
      </w:r>
      <w:r w:rsidR="001623A8">
        <w:t xml:space="preserve">                </w:t>
      </w:r>
      <w:sdt>
        <w:sdtPr>
          <w:id w:val="-718897283"/>
          <w14:checkbox>
            <w14:checked w14:val="0"/>
            <w14:checkedState w14:val="2612" w14:font="MS Gothic"/>
            <w14:uncheckedState w14:val="2610" w14:font="MS Gothic"/>
          </w14:checkbox>
        </w:sdtPr>
        <w:sdtContent>
          <w:r w:rsidR="001623A8" w:rsidRPr="00820CD7">
            <w:rPr>
              <w:rFonts w:ascii="Segoe UI Symbol" w:hAnsi="Segoe UI Symbol" w:cs="Segoe UI Symbol"/>
            </w:rPr>
            <w:t>☐</w:t>
          </w:r>
        </w:sdtContent>
      </w:sdt>
      <w:r w:rsidR="001623A8" w:rsidRPr="00820CD7">
        <w:t xml:space="preserve"> Overnight stay at a </w:t>
      </w:r>
      <w:r w:rsidR="001623A8">
        <w:t>friend’s</w:t>
      </w:r>
      <w:r w:rsidR="00A70240">
        <w:t>/relative’s</w:t>
      </w:r>
      <w:r w:rsidR="001623A8">
        <w:t xml:space="preserve"> house                                         </w:t>
      </w:r>
    </w:p>
    <w:p w14:paraId="1F4D552E" w14:textId="7BC60B4C" w:rsidR="00B34509" w:rsidRPr="00820CD7" w:rsidRDefault="003B4CA5" w:rsidP="00507C40">
      <w:pPr>
        <w:pStyle w:val="BodyText"/>
        <w:jc w:val="left"/>
      </w:pPr>
      <w:r w:rsidRPr="00953622">
        <w:rPr>
          <w:b/>
          <w:bCs/>
          <w:noProof/>
        </w:rPr>
        <mc:AlternateContent>
          <mc:Choice Requires="wps">
            <w:drawing>
              <wp:anchor distT="0" distB="0" distL="114300" distR="114300" simplePos="0" relativeHeight="251658277" behindDoc="0" locked="0" layoutInCell="1" allowOverlap="1" wp14:anchorId="6CAE4E49" wp14:editId="278594F1">
                <wp:simplePos x="0" y="0"/>
                <wp:positionH relativeFrom="margin">
                  <wp:posOffset>3384550</wp:posOffset>
                </wp:positionH>
                <wp:positionV relativeFrom="paragraph">
                  <wp:posOffset>165100</wp:posOffset>
                </wp:positionV>
                <wp:extent cx="1885950" cy="2286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28600"/>
                        </a:xfrm>
                        <a:prstGeom prst="rect">
                          <a:avLst/>
                        </a:prstGeom>
                        <a:solidFill>
                          <a:srgbClr val="FFFFFF"/>
                        </a:solidFill>
                        <a:ln w="6350">
                          <a:solidFill>
                            <a:schemeClr val="tx1">
                              <a:lumMod val="50000"/>
                              <a:lumOff val="50000"/>
                            </a:schemeClr>
                          </a:solidFill>
                          <a:miter lim="800000"/>
                          <a:headEnd/>
                          <a:tailEnd/>
                        </a:ln>
                      </wps:spPr>
                      <wps:txbx>
                        <w:txbxContent>
                          <w:p w14:paraId="73554294" w14:textId="77777777" w:rsidR="003B4CA5" w:rsidRPr="00091595" w:rsidRDefault="003B4CA5" w:rsidP="003B4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E4E49" id="Text Box 1" o:spid="_x0000_s1033" type="#_x0000_t202" style="position:absolute;margin-left:266.5pt;margin-top:13pt;width:148.5pt;height:18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" strokecolor="gray [1629]" strokeweight=".5pt">
                <v:textbox>
                  <w:txbxContent>
                    <w:p w14:paraId="73554294" w14:textId="77777777" w:rsidR="003B4CA5" w:rsidRPr="00091595" w:rsidRDefault="003B4CA5" w:rsidP="003B4CA5"/>
                  </w:txbxContent>
                </v:textbox>
                <w10:wrap anchorx="margin"/>
              </v:shape>
            </w:pict>
          </mc:Fallback>
        </mc:AlternateContent>
      </w:r>
      <w:r w:rsidR="007D2CDA" w:rsidRPr="00953622">
        <w:rPr>
          <w:b/>
          <w:bCs/>
          <w:noProof/>
        </w:rPr>
        <mc:AlternateContent>
          <mc:Choice Requires="wps">
            <w:drawing>
              <wp:anchor distT="0" distB="0" distL="114300" distR="114300" simplePos="0" relativeHeight="251658248" behindDoc="0" locked="0" layoutInCell="1" allowOverlap="1" wp14:anchorId="71070EED" wp14:editId="693EAEAF">
                <wp:simplePos x="0" y="0"/>
                <wp:positionH relativeFrom="margin">
                  <wp:align>left</wp:align>
                </wp:positionH>
                <wp:positionV relativeFrom="paragraph">
                  <wp:posOffset>191135</wp:posOffset>
                </wp:positionV>
                <wp:extent cx="1885950" cy="228600"/>
                <wp:effectExtent l="0" t="0" r="1905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28600"/>
                        </a:xfrm>
                        <a:prstGeom prst="rect">
                          <a:avLst/>
                        </a:prstGeom>
                        <a:solidFill>
                          <a:srgbClr val="FFFFFF"/>
                        </a:solidFill>
                        <a:ln w="6350">
                          <a:solidFill>
                            <a:schemeClr val="tx1">
                              <a:lumMod val="50000"/>
                              <a:lumOff val="50000"/>
                            </a:schemeClr>
                          </a:solidFill>
                          <a:miter lim="800000"/>
                          <a:headEnd/>
                          <a:tailEnd/>
                        </a:ln>
                      </wps:spPr>
                      <wps:txbx>
                        <w:txbxContent>
                          <w:p w14:paraId="3E42AF56" w14:textId="77777777" w:rsidR="00E57ACC" w:rsidRPr="00091595" w:rsidRDefault="00E57ACC" w:rsidP="00B34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70EED" id="Text Box 46" o:spid="_x0000_s1034" type="#_x0000_t202" style="position:absolute;margin-left:0;margin-top:15.05pt;width:148.5pt;height:18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" strokecolor="gray [1629]" strokeweight=".5pt">
                <v:textbox>
                  <w:txbxContent>
                    <w:p w14:paraId="3E42AF56" w14:textId="77777777" w:rsidR="00E57ACC" w:rsidRPr="00091595" w:rsidRDefault="00E57ACC" w:rsidP="00B34509"/>
                  </w:txbxContent>
                </v:textbox>
                <w10:wrap anchorx="margin"/>
              </v:shape>
            </w:pict>
          </mc:Fallback>
        </mc:AlternateContent>
      </w:r>
      <w:r w:rsidR="00E647D0" w:rsidRPr="00953622">
        <w:rPr>
          <w:b/>
          <w:bCs/>
        </w:rPr>
        <w:t xml:space="preserve">Proposed </w:t>
      </w:r>
      <w:r w:rsidR="00285B9E" w:rsidRPr="00953622">
        <w:rPr>
          <w:b/>
          <w:bCs/>
        </w:rPr>
        <w:t>Date</w:t>
      </w:r>
      <w:r w:rsidR="00B34509" w:rsidRPr="00953622">
        <w:rPr>
          <w:b/>
          <w:bCs/>
        </w:rPr>
        <w:t xml:space="preserve"> of Departure</w:t>
      </w:r>
      <w:r w:rsidR="00BD721B" w:rsidRPr="00820CD7">
        <w:tab/>
      </w:r>
      <w:r w:rsidR="00B861C2" w:rsidRPr="00820CD7">
        <w:t xml:space="preserve">    </w:t>
      </w:r>
      <w:r w:rsidR="00BD721B" w:rsidRPr="00820CD7">
        <w:tab/>
      </w:r>
      <w:r w:rsidR="00B861C2" w:rsidRPr="00820CD7">
        <w:t xml:space="preserve">    </w:t>
      </w:r>
      <w:r w:rsidRPr="00820CD7">
        <w:t xml:space="preserve">                              </w:t>
      </w:r>
      <w:r w:rsidR="00E647D0" w:rsidRPr="00953622">
        <w:rPr>
          <w:b/>
          <w:bCs/>
        </w:rPr>
        <w:t xml:space="preserve">Proposed </w:t>
      </w:r>
      <w:r w:rsidR="00B34509" w:rsidRPr="00953622">
        <w:rPr>
          <w:b/>
          <w:bCs/>
        </w:rPr>
        <w:t>Date of Return</w:t>
      </w:r>
      <w:r w:rsidR="00BD721B" w:rsidRPr="00820CD7">
        <w:tab/>
      </w:r>
      <w:r w:rsidR="00B861C2" w:rsidRPr="00820CD7">
        <w:t xml:space="preserve">       </w:t>
      </w:r>
    </w:p>
    <w:p w14:paraId="0E8DD7A9" w14:textId="6AE783D9" w:rsidR="00BE0B5D" w:rsidRDefault="00BE0B5D" w:rsidP="007D2CDA">
      <w:pPr>
        <w:pStyle w:val="BodyText"/>
      </w:pPr>
    </w:p>
    <w:p w14:paraId="7746064E" w14:textId="77777777" w:rsidR="004E39ED" w:rsidRPr="00146761" w:rsidRDefault="004E39ED" w:rsidP="004E39ED">
      <w:pPr>
        <w:pStyle w:val="BodyText"/>
      </w:pPr>
      <w:r>
        <w:t xml:space="preserve">     </w:t>
      </w:r>
      <w:sdt>
        <w:sdtPr>
          <w:id w:val="445283704"/>
          <w14:checkbox>
            <w14:checked w14:val="0"/>
            <w14:checkedState w14:val="2612" w14:font="MS Gothic"/>
            <w14:uncheckedState w14:val="2610" w14:font="MS Gothic"/>
          </w14:checkbox>
        </w:sdtPr>
        <w:sdtContent>
          <w:r w:rsidRPr="00820CD7">
            <w:rPr>
              <w:rFonts w:ascii="Segoe UI Symbol" w:hAnsi="Segoe UI Symbol" w:cs="Segoe UI Symbol"/>
            </w:rPr>
            <w:t>☐</w:t>
          </w:r>
        </w:sdtContent>
      </w:sdt>
      <w:r w:rsidRPr="00820CD7">
        <w:t xml:space="preserve"> </w:t>
      </w:r>
      <w:r w:rsidRPr="00146761">
        <w:t>Ongoing arrangement with relative or family friend</w:t>
      </w:r>
    </w:p>
    <w:p w14:paraId="546CDBD7" w14:textId="2C28B5D1" w:rsidR="004E39ED" w:rsidRPr="00EE580A" w:rsidRDefault="004E39ED" w:rsidP="004E39ED">
      <w:pPr>
        <w:pStyle w:val="BodyText"/>
        <w:rPr>
          <w:b/>
          <w:bCs/>
        </w:rPr>
      </w:pPr>
      <w:r w:rsidRPr="00EE580A">
        <w:rPr>
          <w:b/>
          <w:bCs/>
        </w:rPr>
        <w:t xml:space="preserve">Proposed </w:t>
      </w:r>
      <w:r w:rsidR="00EE4C76">
        <w:rPr>
          <w:b/>
          <w:bCs/>
        </w:rPr>
        <w:t>Frequency</w:t>
      </w:r>
      <w:r w:rsidRPr="00EE580A">
        <w:rPr>
          <w:b/>
          <w:bCs/>
        </w:rPr>
        <w:t xml:space="preserve"> (e.g. every Friday night) </w:t>
      </w:r>
    </w:p>
    <w:p w14:paraId="12304153" w14:textId="6F3AAA88" w:rsidR="004E39ED" w:rsidRDefault="004E39ED" w:rsidP="004E39ED">
      <w:pPr>
        <w:pStyle w:val="BodyText"/>
        <w:spacing w:after="0"/>
        <w:jc w:val="left"/>
        <w:rPr>
          <w:b/>
          <w:bCs/>
        </w:rPr>
      </w:pPr>
      <w:r w:rsidRPr="00146761">
        <w:rPr>
          <w:b/>
          <w:bCs/>
          <w:noProof/>
        </w:rPr>
        <mc:AlternateContent>
          <mc:Choice Requires="wps">
            <w:drawing>
              <wp:anchor distT="0" distB="0" distL="114300" distR="114300" simplePos="0" relativeHeight="251658285" behindDoc="0" locked="0" layoutInCell="1" allowOverlap="1" wp14:anchorId="38AD2508" wp14:editId="65728709">
                <wp:simplePos x="0" y="0"/>
                <wp:positionH relativeFrom="margin">
                  <wp:posOffset>0</wp:posOffset>
                </wp:positionH>
                <wp:positionV relativeFrom="paragraph">
                  <wp:posOffset>0</wp:posOffset>
                </wp:positionV>
                <wp:extent cx="188595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28600"/>
                        </a:xfrm>
                        <a:prstGeom prst="rect">
                          <a:avLst/>
                        </a:prstGeom>
                        <a:solidFill>
                          <a:srgbClr val="FFFFFF"/>
                        </a:solidFill>
                        <a:ln w="6350">
                          <a:solidFill>
                            <a:schemeClr val="tx1">
                              <a:lumMod val="50000"/>
                              <a:lumOff val="50000"/>
                            </a:schemeClr>
                          </a:solidFill>
                          <a:miter lim="800000"/>
                          <a:headEnd/>
                          <a:tailEnd/>
                        </a:ln>
                      </wps:spPr>
                      <wps:txbx>
                        <w:txbxContent>
                          <w:p w14:paraId="7F5EEA0E" w14:textId="77777777" w:rsidR="004E39ED" w:rsidRPr="00091595" w:rsidRDefault="004E39ED" w:rsidP="004E3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D2508" id="Text Box 4" o:spid="_x0000_s1035" type="#_x0000_t202" style="position:absolute;margin-left:0;margin-top:0;width:148.5pt;height:18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" strokecolor="gray [1629]" strokeweight=".5pt">
                <v:textbox>
                  <w:txbxContent>
                    <w:p w14:paraId="7F5EEA0E" w14:textId="77777777" w:rsidR="004E39ED" w:rsidRPr="00091595" w:rsidRDefault="004E39ED" w:rsidP="004E39ED"/>
                  </w:txbxContent>
                </v:textbox>
                <w10:wrap anchorx="margin"/>
              </v:shape>
            </w:pict>
          </mc:Fallback>
        </mc:AlternateContent>
      </w:r>
      <w:r w:rsidRPr="00146761">
        <w:rPr>
          <w:b/>
          <w:bCs/>
        </w:rPr>
        <w:t>Proposed Duration</w:t>
      </w:r>
      <w:r w:rsidRPr="00820CD7">
        <w:tab/>
      </w:r>
    </w:p>
    <w:p w14:paraId="229F444C" w14:textId="77777777" w:rsidR="004E39ED" w:rsidRDefault="004E39ED" w:rsidP="001227B3">
      <w:pPr>
        <w:pStyle w:val="BodyText"/>
        <w:spacing w:after="0"/>
        <w:jc w:val="left"/>
        <w:rPr>
          <w:b/>
          <w:bCs/>
        </w:rPr>
      </w:pPr>
    </w:p>
    <w:p w14:paraId="4D3B9067" w14:textId="53B0043C" w:rsidR="001227B3" w:rsidRDefault="00092AB5" w:rsidP="001227B3">
      <w:pPr>
        <w:pStyle w:val="BodyText"/>
        <w:spacing w:after="0"/>
        <w:jc w:val="left"/>
      </w:pPr>
      <w:r w:rsidRPr="00061C49">
        <w:rPr>
          <w:b/>
          <w:bCs/>
          <w:noProof/>
        </w:rPr>
        <mc:AlternateContent>
          <mc:Choice Requires="wps">
            <w:drawing>
              <wp:anchor distT="0" distB="0" distL="114300" distR="114300" simplePos="0" relativeHeight="251658255" behindDoc="1" locked="0" layoutInCell="1" allowOverlap="1" wp14:anchorId="063A8B34" wp14:editId="4D9B8A83">
                <wp:simplePos x="0" y="0"/>
                <wp:positionH relativeFrom="column">
                  <wp:posOffset>1962150</wp:posOffset>
                </wp:positionH>
                <wp:positionV relativeFrom="paragraph">
                  <wp:posOffset>27940</wp:posOffset>
                </wp:positionV>
                <wp:extent cx="4586856" cy="393700"/>
                <wp:effectExtent l="0" t="0" r="23495" b="2540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856" cy="393700"/>
                        </a:xfrm>
                        <a:prstGeom prst="rect">
                          <a:avLst/>
                        </a:prstGeom>
                        <a:solidFill>
                          <a:srgbClr val="FFFFFF"/>
                        </a:solidFill>
                        <a:ln w="6350">
                          <a:solidFill>
                            <a:schemeClr val="tx1">
                              <a:lumMod val="50000"/>
                              <a:lumOff val="50000"/>
                            </a:schemeClr>
                          </a:solidFill>
                          <a:miter lim="800000"/>
                          <a:headEnd/>
                          <a:tailEnd/>
                        </a:ln>
                      </wps:spPr>
                      <wps:txbx>
                        <w:txbxContent>
                          <w:p w14:paraId="0FA5D3B5" w14:textId="77777777" w:rsidR="00E57ACC" w:rsidRPr="004D149D" w:rsidRDefault="00E57ACC" w:rsidP="00092AB5">
                            <w:pPr>
                              <w:rPr>
                                <w:b/>
                                <w:bCs/>
                                <w:color w:val="BDBDBD" w:themeColor="background2" w:themeShade="E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A8B34" id="Text Box 260" o:spid="_x0000_s1036" type="#_x0000_t202" style="position:absolute;margin-left:154.5pt;margin-top:2.2pt;width:361.15pt;height:31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" strokecolor="gray [1629]" strokeweight=".5pt">
                <v:textbox>
                  <w:txbxContent>
                    <w:p w14:paraId="0FA5D3B5" w14:textId="77777777" w:rsidR="00E57ACC" w:rsidRPr="004D149D" w:rsidRDefault="00E57ACC" w:rsidP="00092AB5">
                      <w:pPr>
                        <w:rPr>
                          <w:b/>
                          <w:bCs/>
                          <w:color w:val="BDBDBD" w:themeColor="background2" w:themeShade="E6"/>
                        </w:rPr>
                      </w:pPr>
                    </w:p>
                  </w:txbxContent>
                </v:textbox>
              </v:shape>
            </w:pict>
          </mc:Fallback>
        </mc:AlternateContent>
      </w:r>
      <w:r w:rsidR="003B4CA5" w:rsidRPr="00061C49">
        <w:rPr>
          <w:b/>
          <w:bCs/>
        </w:rPr>
        <w:t>Address where you will be staying</w:t>
      </w:r>
      <w:r w:rsidRPr="00061C49">
        <w:rPr>
          <w:b/>
          <w:bCs/>
        </w:rPr>
        <w:br/>
      </w:r>
      <w:r w:rsidR="00231473">
        <w:t xml:space="preserve">If staying at multiple residences, </w:t>
      </w:r>
    </w:p>
    <w:p w14:paraId="38A0E8F1" w14:textId="39FD809B" w:rsidR="00092AB5" w:rsidRPr="0038267E" w:rsidRDefault="00231473" w:rsidP="001227B3">
      <w:pPr>
        <w:pStyle w:val="BodyText"/>
        <w:spacing w:before="0"/>
        <w:jc w:val="left"/>
      </w:pPr>
      <w:r>
        <w:t xml:space="preserve">please complete a form for each </w:t>
      </w:r>
    </w:p>
    <w:p w14:paraId="5D0DD599" w14:textId="4A389CAB" w:rsidR="009E57EC" w:rsidRPr="00AB0B79" w:rsidRDefault="00D50C10" w:rsidP="00820CD7">
      <w:pPr>
        <w:pStyle w:val="BodyText"/>
        <w:jc w:val="left"/>
        <w:rPr>
          <w:rFonts w:cstheme="majorBidi"/>
          <w:color w:val="0067AC"/>
          <w:sz w:val="24"/>
          <w:szCs w:val="24"/>
        </w:rPr>
      </w:pPr>
      <w:r>
        <w:t>Have you discussed your</w:t>
      </w:r>
      <w:r w:rsidR="009E57EC">
        <w:t xml:space="preserve"> plans with </w:t>
      </w:r>
      <w:r>
        <w:t xml:space="preserve">your </w:t>
      </w:r>
      <w:r w:rsidR="009E57EC">
        <w:t>parent and homestay provider before submitting this form</w:t>
      </w:r>
      <w:r>
        <w:t>?</w:t>
      </w:r>
      <w:r w:rsidR="009E57EC">
        <w:t xml:space="preserve">   </w:t>
      </w:r>
      <w:sdt>
        <w:sdtPr>
          <w:id w:val="-17011746"/>
          <w14:checkbox>
            <w14:checked w14:val="0"/>
            <w14:checkedState w14:val="2612" w14:font="MS Gothic"/>
            <w14:uncheckedState w14:val="2610" w14:font="MS Gothic"/>
          </w14:checkbox>
        </w:sdtPr>
        <w:sdtContent>
          <w:r w:rsidR="005603B2">
            <w:rPr>
              <w:rFonts w:ascii="MS Gothic" w:eastAsia="MS Gothic" w:hAnsi="MS Gothic" w:hint="eastAsia"/>
            </w:rPr>
            <w:t>☐</w:t>
          </w:r>
        </w:sdtContent>
      </w:sdt>
      <w:r w:rsidR="009E57EC">
        <w:t xml:space="preserve">  Yes   </w:t>
      </w:r>
      <w:sdt>
        <w:sdtPr>
          <w:id w:val="1819840239"/>
          <w14:checkbox>
            <w14:checked w14:val="0"/>
            <w14:checkedState w14:val="2612" w14:font="MS Gothic"/>
            <w14:uncheckedState w14:val="2610" w14:font="MS Gothic"/>
          </w14:checkbox>
        </w:sdtPr>
        <w:sdtContent>
          <w:r w:rsidR="009E57EC" w:rsidRPr="00090DD0">
            <w:rPr>
              <w:rFonts w:ascii="MS Gothic" w:eastAsia="MS Gothic" w:hAnsi="MS Gothic" w:hint="eastAsia"/>
            </w:rPr>
            <w:t>☐</w:t>
          </w:r>
        </w:sdtContent>
      </w:sdt>
      <w:r w:rsidR="009E57EC">
        <w:t xml:space="preserve">  No </w:t>
      </w:r>
    </w:p>
    <w:p w14:paraId="6AF10EA2" w14:textId="0F711487" w:rsidR="00E01239" w:rsidRDefault="00E01239" w:rsidP="009D32D4">
      <w:pPr>
        <w:pStyle w:val="Heading2"/>
        <w:spacing w:before="240"/>
      </w:pPr>
      <w:r>
        <w:t xml:space="preserve">Section </w:t>
      </w:r>
      <w:r w:rsidR="003C5463">
        <w:t>C</w:t>
      </w:r>
      <w:r>
        <w:t xml:space="preserve">: </w:t>
      </w:r>
      <w:r w:rsidR="001F5E36">
        <w:t>Supervision</w:t>
      </w:r>
    </w:p>
    <w:p w14:paraId="479153B3" w14:textId="48B4ABB6" w:rsidR="002C1DC5" w:rsidRPr="00161996" w:rsidRDefault="00F37B40" w:rsidP="00E01239">
      <w:pPr>
        <w:pStyle w:val="BodyText"/>
        <w:rPr>
          <w:b/>
          <w:bCs/>
        </w:rPr>
      </w:pPr>
      <w:r w:rsidRPr="00161996">
        <w:rPr>
          <w:b/>
          <w:bCs/>
        </w:rPr>
        <w:t xml:space="preserve">Contact </w:t>
      </w:r>
      <w:r w:rsidR="0021451A">
        <w:rPr>
          <w:b/>
          <w:bCs/>
        </w:rPr>
        <w:t>p</w:t>
      </w:r>
      <w:r w:rsidRPr="00161996">
        <w:rPr>
          <w:b/>
          <w:bCs/>
        </w:rPr>
        <w:t xml:space="preserve">erson </w:t>
      </w:r>
      <w:r w:rsidR="0021451A">
        <w:rPr>
          <w:b/>
          <w:bCs/>
        </w:rPr>
        <w:t>d</w:t>
      </w:r>
      <w:r w:rsidRPr="00161996">
        <w:rPr>
          <w:b/>
          <w:bCs/>
        </w:rPr>
        <w:t>etails</w:t>
      </w:r>
      <w:r w:rsidR="00161996" w:rsidRPr="00161996">
        <w:rPr>
          <w:b/>
          <w:bCs/>
        </w:rPr>
        <w:t xml:space="preserve"> at </w:t>
      </w:r>
      <w:r w:rsidR="0021451A">
        <w:rPr>
          <w:b/>
          <w:bCs/>
        </w:rPr>
        <w:t>o</w:t>
      </w:r>
      <w:r w:rsidR="00161996" w:rsidRPr="00161996">
        <w:rPr>
          <w:b/>
          <w:bCs/>
        </w:rPr>
        <w:t xml:space="preserve">vernight </w:t>
      </w:r>
      <w:proofErr w:type="gramStart"/>
      <w:r w:rsidR="0021451A">
        <w:rPr>
          <w:b/>
          <w:bCs/>
        </w:rPr>
        <w:t>a</w:t>
      </w:r>
      <w:r w:rsidR="00161996" w:rsidRPr="00161996">
        <w:rPr>
          <w:b/>
          <w:bCs/>
        </w:rPr>
        <w:t>ccommodation</w:t>
      </w:r>
      <w:proofErr w:type="gramEnd"/>
    </w:p>
    <w:p w14:paraId="2EE834A4" w14:textId="64B5D667" w:rsidR="0005653D" w:rsidRDefault="0005653D" w:rsidP="00820CD7">
      <w:pPr>
        <w:pStyle w:val="BodyText"/>
        <w:jc w:val="left"/>
      </w:pPr>
      <w:r w:rsidRPr="00DA797F">
        <w:rPr>
          <w:noProof/>
        </w:rPr>
        <mc:AlternateContent>
          <mc:Choice Requires="wps">
            <w:drawing>
              <wp:anchor distT="0" distB="0" distL="114300" distR="114300" simplePos="0" relativeHeight="251658249" behindDoc="0" locked="0" layoutInCell="1" allowOverlap="1" wp14:anchorId="2DD565F2" wp14:editId="40168C38">
                <wp:simplePos x="0" y="0"/>
                <wp:positionH relativeFrom="margin">
                  <wp:posOffset>0</wp:posOffset>
                </wp:positionH>
                <wp:positionV relativeFrom="paragraph">
                  <wp:posOffset>198120</wp:posOffset>
                </wp:positionV>
                <wp:extent cx="3001645" cy="262890"/>
                <wp:effectExtent l="0" t="0" r="27305" b="2286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262890"/>
                        </a:xfrm>
                        <a:prstGeom prst="rect">
                          <a:avLst/>
                        </a:prstGeom>
                        <a:solidFill>
                          <a:srgbClr val="FFFFFF"/>
                        </a:solidFill>
                        <a:ln w="6350">
                          <a:solidFill>
                            <a:schemeClr val="tx1">
                              <a:lumMod val="50000"/>
                              <a:lumOff val="50000"/>
                            </a:schemeClr>
                          </a:solidFill>
                          <a:miter lim="800000"/>
                          <a:headEnd/>
                          <a:tailEnd/>
                        </a:ln>
                      </wps:spPr>
                      <wps:txbx>
                        <w:txbxContent>
                          <w:p w14:paraId="283A6602" w14:textId="77777777" w:rsidR="00E57ACC" w:rsidRPr="00091595" w:rsidRDefault="00E57ACC" w:rsidP="006352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565F2" id="Text Box 59" o:spid="_x0000_s1037" type="#_x0000_t202" style="position:absolute;margin-left:0;margin-top:15.6pt;width:236.35pt;height:20.7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" strokecolor="gray [1629]" strokeweight=".5pt">
                <v:textbox>
                  <w:txbxContent>
                    <w:p w14:paraId="283A6602" w14:textId="77777777" w:rsidR="00E57ACC" w:rsidRPr="00091595" w:rsidRDefault="00E57ACC" w:rsidP="006352B8"/>
                  </w:txbxContent>
                </v:textbox>
                <w10:wrap anchorx="margin"/>
              </v:shape>
            </w:pict>
          </mc:Fallback>
        </mc:AlternateContent>
      </w:r>
      <w:r w:rsidRPr="00DA797F">
        <w:rPr>
          <w:noProof/>
        </w:rPr>
        <mc:AlternateContent>
          <mc:Choice Requires="wps">
            <w:drawing>
              <wp:anchor distT="0" distB="0" distL="114300" distR="114300" simplePos="0" relativeHeight="251658250" behindDoc="0" locked="0" layoutInCell="1" allowOverlap="1" wp14:anchorId="53156B70" wp14:editId="7412D99F">
                <wp:simplePos x="0" y="0"/>
                <wp:positionH relativeFrom="margin">
                  <wp:posOffset>3192780</wp:posOffset>
                </wp:positionH>
                <wp:positionV relativeFrom="paragraph">
                  <wp:posOffset>197155</wp:posOffset>
                </wp:positionV>
                <wp:extent cx="3361055" cy="262890"/>
                <wp:effectExtent l="0" t="0" r="10795" b="2286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62890"/>
                        </a:xfrm>
                        <a:prstGeom prst="rect">
                          <a:avLst/>
                        </a:prstGeom>
                        <a:solidFill>
                          <a:srgbClr val="FFFFFF"/>
                        </a:solidFill>
                        <a:ln w="6350">
                          <a:solidFill>
                            <a:schemeClr val="tx1">
                              <a:lumMod val="50000"/>
                              <a:lumOff val="50000"/>
                            </a:schemeClr>
                          </a:solidFill>
                          <a:miter lim="800000"/>
                          <a:headEnd/>
                          <a:tailEnd/>
                        </a:ln>
                      </wps:spPr>
                      <wps:txbx>
                        <w:txbxContent>
                          <w:p w14:paraId="613CE3ED" w14:textId="77777777" w:rsidR="00E57ACC" w:rsidRPr="00091595" w:rsidRDefault="00E57ACC" w:rsidP="006352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56B70" id="Text Box 60" o:spid="_x0000_s1038" type="#_x0000_t202" style="position:absolute;margin-left:251.4pt;margin-top:15.5pt;width:264.65pt;height:20.7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" strokecolor="gray [1629]" strokeweight=".5pt">
                <v:textbox>
                  <w:txbxContent>
                    <w:p w14:paraId="613CE3ED" w14:textId="77777777" w:rsidR="00E57ACC" w:rsidRPr="00091595" w:rsidRDefault="00E57ACC" w:rsidP="006352B8"/>
                  </w:txbxContent>
                </v:textbox>
                <w10:wrap anchorx="margin"/>
              </v:shape>
            </w:pict>
          </mc:Fallback>
        </mc:AlternateContent>
      </w:r>
      <w:r>
        <w:t>Adult 1 Name</w:t>
      </w:r>
      <w:r>
        <w:tab/>
      </w:r>
      <w:r>
        <w:tab/>
      </w:r>
      <w:r>
        <w:tab/>
      </w:r>
      <w:r>
        <w:tab/>
      </w:r>
      <w:r>
        <w:tab/>
      </w:r>
      <w:r>
        <w:tab/>
        <w:t>Adult 1 Telephone number</w:t>
      </w:r>
    </w:p>
    <w:p w14:paraId="6F00F4D4" w14:textId="2203E8DA" w:rsidR="006352B8" w:rsidRDefault="006352B8" w:rsidP="00820CD7">
      <w:pPr>
        <w:pStyle w:val="BodyText"/>
        <w:jc w:val="left"/>
      </w:pPr>
    </w:p>
    <w:p w14:paraId="464F6AB2" w14:textId="65B448C3" w:rsidR="00220A42" w:rsidRDefault="00220A42" w:rsidP="00220A42">
      <w:pPr>
        <w:pStyle w:val="Small"/>
      </w:pPr>
    </w:p>
    <w:p w14:paraId="50583AE7" w14:textId="63D8967E" w:rsidR="007360C3" w:rsidRDefault="007360C3" w:rsidP="00220A42">
      <w:pPr>
        <w:pStyle w:val="Small"/>
      </w:pPr>
    </w:p>
    <w:p w14:paraId="0712532B" w14:textId="650D419B" w:rsidR="007360C3" w:rsidRDefault="007360C3" w:rsidP="00220A42">
      <w:pPr>
        <w:pStyle w:val="Small"/>
      </w:pPr>
    </w:p>
    <w:p w14:paraId="489ABEDC" w14:textId="7398D8CF" w:rsidR="007360C3" w:rsidRDefault="007360C3" w:rsidP="00220A42">
      <w:pPr>
        <w:pStyle w:val="Small"/>
      </w:pPr>
    </w:p>
    <w:p w14:paraId="49C263B3" w14:textId="77777777" w:rsidR="007360C3" w:rsidRPr="00220A42" w:rsidRDefault="007360C3" w:rsidP="00220A42">
      <w:pPr>
        <w:pStyle w:val="Small"/>
      </w:pPr>
    </w:p>
    <w:p w14:paraId="11A08435" w14:textId="1662FE6B" w:rsidR="004B6C7F" w:rsidRDefault="00220A42" w:rsidP="00820CD7">
      <w:pPr>
        <w:pStyle w:val="BodyText"/>
        <w:jc w:val="left"/>
      </w:pPr>
      <w:r w:rsidRPr="00DA797F">
        <w:rPr>
          <w:noProof/>
        </w:rPr>
        <w:lastRenderedPageBreak/>
        <mc:AlternateContent>
          <mc:Choice Requires="wps">
            <w:drawing>
              <wp:anchor distT="0" distB="0" distL="114300" distR="114300" simplePos="0" relativeHeight="251658251" behindDoc="0" locked="0" layoutInCell="1" allowOverlap="1" wp14:anchorId="67BC157F" wp14:editId="2C1D4178">
                <wp:simplePos x="0" y="0"/>
                <wp:positionH relativeFrom="margin">
                  <wp:posOffset>0</wp:posOffset>
                </wp:positionH>
                <wp:positionV relativeFrom="paragraph">
                  <wp:posOffset>307340</wp:posOffset>
                </wp:positionV>
                <wp:extent cx="3001645" cy="262890"/>
                <wp:effectExtent l="0" t="0" r="27305" b="228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262890"/>
                        </a:xfrm>
                        <a:prstGeom prst="rect">
                          <a:avLst/>
                        </a:prstGeom>
                        <a:solidFill>
                          <a:srgbClr val="FFFFFF"/>
                        </a:solidFill>
                        <a:ln w="6350">
                          <a:solidFill>
                            <a:schemeClr val="tx1">
                              <a:lumMod val="50000"/>
                              <a:lumOff val="50000"/>
                            </a:schemeClr>
                          </a:solidFill>
                          <a:miter lim="800000"/>
                          <a:headEnd/>
                          <a:tailEnd/>
                        </a:ln>
                      </wps:spPr>
                      <wps:txbx>
                        <w:txbxContent>
                          <w:p w14:paraId="11650C4E" w14:textId="2DB4443B" w:rsidR="00E57ACC" w:rsidRPr="00402DF6" w:rsidRDefault="00E57ACC" w:rsidP="00923CC7">
                            <w:pPr>
                              <w:rPr>
                                <w:b/>
                                <w:bCs/>
                                <w:color w:val="9D9D9D" w:themeColor="background2" w:themeShade="BF"/>
                              </w:rPr>
                            </w:pPr>
                            <w:r w:rsidRPr="00402DF6">
                              <w:rPr>
                                <w:b/>
                                <w:bCs/>
                                <w:color w:val="9D9D9D" w:themeColor="background2" w:themeShade="BF"/>
                              </w:rPr>
                              <w:t xml:space="preserve">(e.g. </w:t>
                            </w:r>
                            <w:r w:rsidR="00F37B40">
                              <w:rPr>
                                <w:b/>
                                <w:bCs/>
                                <w:color w:val="9D9D9D" w:themeColor="background2" w:themeShade="BF"/>
                              </w:rPr>
                              <w:t>another homestay</w:t>
                            </w:r>
                            <w:r w:rsidR="00FE4827">
                              <w:rPr>
                                <w:b/>
                                <w:bCs/>
                                <w:color w:val="9D9D9D" w:themeColor="background2" w:themeShade="BF"/>
                              </w:rPr>
                              <w:t xml:space="preserve"> or</w:t>
                            </w:r>
                            <w:r w:rsidRPr="00402DF6">
                              <w:rPr>
                                <w:b/>
                                <w:bCs/>
                                <w:color w:val="9D9D9D" w:themeColor="background2" w:themeShade="BF"/>
                              </w:rPr>
                              <w:t xml:space="preserve"> friend</w:t>
                            </w:r>
                            <w:r w:rsidR="00FE4827">
                              <w:rPr>
                                <w:b/>
                                <w:bCs/>
                                <w:color w:val="9D9D9D" w:themeColor="background2" w:themeShade="BF"/>
                              </w:rPr>
                              <w:t>’s parent/guardian</w:t>
                            </w:r>
                            <w:r w:rsidRPr="00402DF6">
                              <w:rPr>
                                <w:b/>
                                <w:bCs/>
                                <w:color w:val="9D9D9D" w:themeColor="background2" w:themeShade="BF"/>
                              </w:rPr>
                              <w:t>)</w:t>
                            </w:r>
                          </w:p>
                          <w:p w14:paraId="6C95C521" w14:textId="77777777" w:rsidR="00E57ACC" w:rsidRPr="00402DF6" w:rsidRDefault="00E57ACC" w:rsidP="00923CC7">
                            <w:pPr>
                              <w:rPr>
                                <w:color w:val="9D9D9D" w:themeColor="background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C157F" id="Text Box 62" o:spid="_x0000_s1039" type="#_x0000_t202" style="position:absolute;margin-left:0;margin-top:24.2pt;width:236.35pt;height:20.7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" strokecolor="gray [1629]" strokeweight=".5pt">
                <v:textbox>
                  <w:txbxContent>
                    <w:p w14:paraId="11650C4E" w14:textId="2DB4443B" w:rsidR="00E57ACC" w:rsidRPr="00402DF6" w:rsidRDefault="00E57ACC" w:rsidP="00923CC7">
                      <w:pPr>
                        <w:rPr>
                          <w:b/>
                          <w:bCs/>
                          <w:color w:val="9D9D9D" w:themeColor="background2" w:themeShade="BF"/>
                        </w:rPr>
                      </w:pPr>
                      <w:r w:rsidRPr="00402DF6">
                        <w:rPr>
                          <w:b/>
                          <w:bCs/>
                          <w:color w:val="9D9D9D" w:themeColor="background2" w:themeShade="BF"/>
                        </w:rPr>
                        <w:t xml:space="preserve">(e.g. </w:t>
                      </w:r>
                      <w:r w:rsidR="00F37B40">
                        <w:rPr>
                          <w:b/>
                          <w:bCs/>
                          <w:color w:val="9D9D9D" w:themeColor="background2" w:themeShade="BF"/>
                        </w:rPr>
                        <w:t>another homestay</w:t>
                      </w:r>
                      <w:r w:rsidR="00FE4827">
                        <w:rPr>
                          <w:b/>
                          <w:bCs/>
                          <w:color w:val="9D9D9D" w:themeColor="background2" w:themeShade="BF"/>
                        </w:rPr>
                        <w:t xml:space="preserve"> or</w:t>
                      </w:r>
                      <w:r w:rsidRPr="00402DF6">
                        <w:rPr>
                          <w:b/>
                          <w:bCs/>
                          <w:color w:val="9D9D9D" w:themeColor="background2" w:themeShade="BF"/>
                        </w:rPr>
                        <w:t xml:space="preserve"> friend</w:t>
                      </w:r>
                      <w:r w:rsidR="00FE4827">
                        <w:rPr>
                          <w:b/>
                          <w:bCs/>
                          <w:color w:val="9D9D9D" w:themeColor="background2" w:themeShade="BF"/>
                        </w:rPr>
                        <w:t>’s parent/guardian</w:t>
                      </w:r>
                      <w:r w:rsidRPr="00402DF6">
                        <w:rPr>
                          <w:b/>
                          <w:bCs/>
                          <w:color w:val="9D9D9D" w:themeColor="background2" w:themeShade="BF"/>
                        </w:rPr>
                        <w:t>)</w:t>
                      </w:r>
                    </w:p>
                    <w:p w14:paraId="6C95C521" w14:textId="77777777" w:rsidR="00E57ACC" w:rsidRPr="00402DF6" w:rsidRDefault="00E57ACC" w:rsidP="00923CC7">
                      <w:pPr>
                        <w:rPr>
                          <w:color w:val="9D9D9D" w:themeColor="background2" w:themeShade="BF"/>
                        </w:rPr>
                      </w:pPr>
                    </w:p>
                  </w:txbxContent>
                </v:textbox>
                <w10:wrap anchorx="margin"/>
              </v:shape>
            </w:pict>
          </mc:Fallback>
        </mc:AlternateContent>
      </w:r>
      <w:r w:rsidRPr="00DA797F">
        <w:rPr>
          <w:noProof/>
        </w:rPr>
        <mc:AlternateContent>
          <mc:Choice Requires="wps">
            <w:drawing>
              <wp:anchor distT="0" distB="0" distL="114300" distR="114300" simplePos="0" relativeHeight="251658279" behindDoc="0" locked="0" layoutInCell="1" allowOverlap="1" wp14:anchorId="71D42435" wp14:editId="540A59A0">
                <wp:simplePos x="0" y="0"/>
                <wp:positionH relativeFrom="margin">
                  <wp:posOffset>3200400</wp:posOffset>
                </wp:positionH>
                <wp:positionV relativeFrom="paragraph">
                  <wp:posOffset>307340</wp:posOffset>
                </wp:positionV>
                <wp:extent cx="3361055" cy="262890"/>
                <wp:effectExtent l="0" t="0" r="107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62890"/>
                        </a:xfrm>
                        <a:prstGeom prst="rect">
                          <a:avLst/>
                        </a:prstGeom>
                        <a:solidFill>
                          <a:srgbClr val="FFFFFF"/>
                        </a:solidFill>
                        <a:ln w="6350">
                          <a:solidFill>
                            <a:schemeClr val="tx1">
                              <a:lumMod val="50000"/>
                              <a:lumOff val="50000"/>
                            </a:schemeClr>
                          </a:solidFill>
                          <a:miter lim="800000"/>
                          <a:headEnd/>
                          <a:tailEnd/>
                        </a:ln>
                      </wps:spPr>
                      <wps:txbx>
                        <w:txbxContent>
                          <w:p w14:paraId="3C655224" w14:textId="77777777" w:rsidR="004B6C7F" w:rsidRPr="00091595" w:rsidRDefault="004B6C7F" w:rsidP="004B6C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42435" id="Text Box 2" o:spid="_x0000_s1040" type="#_x0000_t202" style="position:absolute;margin-left:252pt;margin-top:24.2pt;width:264.65pt;height:20.7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" strokecolor="gray [1629]" strokeweight=".5pt">
                <v:textbox>
                  <w:txbxContent>
                    <w:p w14:paraId="3C655224" w14:textId="77777777" w:rsidR="004B6C7F" w:rsidRPr="00091595" w:rsidRDefault="004B6C7F" w:rsidP="004B6C7F"/>
                  </w:txbxContent>
                </v:textbox>
                <w10:wrap anchorx="margin"/>
              </v:shape>
            </w:pict>
          </mc:Fallback>
        </mc:AlternateContent>
      </w:r>
      <w:r w:rsidR="0005653D">
        <w:t>Adult 1 Relationship</w:t>
      </w:r>
      <w:r w:rsidR="0005653D">
        <w:tab/>
      </w:r>
      <w:r w:rsidR="0005653D">
        <w:tab/>
      </w:r>
      <w:r w:rsidR="0005653D">
        <w:tab/>
      </w:r>
      <w:r w:rsidR="0005653D">
        <w:tab/>
      </w:r>
      <w:r w:rsidR="0005653D">
        <w:tab/>
      </w:r>
      <w:r w:rsidR="004B6C7F">
        <w:t>Emergency Contact Number</w:t>
      </w:r>
    </w:p>
    <w:p w14:paraId="43C2B817" w14:textId="0B2BC1E9" w:rsidR="00285152" w:rsidRDefault="00285152" w:rsidP="00354321">
      <w:pPr>
        <w:pStyle w:val="BodyText"/>
        <w:tabs>
          <w:tab w:val="left" w:pos="5830"/>
        </w:tabs>
        <w:rPr>
          <w:b/>
          <w:bCs/>
          <w:i/>
          <w:iCs/>
        </w:rPr>
      </w:pPr>
    </w:p>
    <w:p w14:paraId="1B2D2AE1" w14:textId="56286A9D" w:rsidR="00285152" w:rsidRPr="000D7CE0" w:rsidRDefault="00285152" w:rsidP="008854B5">
      <w:pPr>
        <w:tabs>
          <w:tab w:val="left" w:pos="425"/>
          <w:tab w:val="left" w:pos="3119"/>
          <w:tab w:val="left" w:pos="8647"/>
        </w:tabs>
        <w:spacing w:after="0"/>
        <w:rPr>
          <w:rFonts w:cs="Arial"/>
          <w:color w:val="404040"/>
          <w:szCs w:val="18"/>
        </w:rPr>
      </w:pPr>
    </w:p>
    <w:p w14:paraId="17A2E322" w14:textId="25EFE1EA" w:rsidR="000D7CE0" w:rsidRDefault="00B861C2" w:rsidP="00220A42">
      <w:pPr>
        <w:pStyle w:val="BodyText"/>
        <w:keepNext/>
        <w:spacing w:before="60"/>
        <w:jc w:val="left"/>
      </w:pPr>
      <w:r w:rsidRPr="00DA797F">
        <w:rPr>
          <w:noProof/>
        </w:rPr>
        <mc:AlternateContent>
          <mc:Choice Requires="wps">
            <w:drawing>
              <wp:anchor distT="0" distB="0" distL="114300" distR="114300" simplePos="0" relativeHeight="251658252" behindDoc="0" locked="0" layoutInCell="1" allowOverlap="1" wp14:anchorId="61CBE0DB" wp14:editId="59FEDE65">
                <wp:simplePos x="0" y="0"/>
                <wp:positionH relativeFrom="margin">
                  <wp:posOffset>0</wp:posOffset>
                </wp:positionH>
                <wp:positionV relativeFrom="paragraph">
                  <wp:posOffset>238760</wp:posOffset>
                </wp:positionV>
                <wp:extent cx="3001645" cy="262890"/>
                <wp:effectExtent l="0" t="0" r="27305" b="2286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262890"/>
                        </a:xfrm>
                        <a:prstGeom prst="rect">
                          <a:avLst/>
                        </a:prstGeom>
                        <a:solidFill>
                          <a:srgbClr val="FFFFFF"/>
                        </a:solidFill>
                        <a:ln w="6350">
                          <a:solidFill>
                            <a:schemeClr val="tx1">
                              <a:lumMod val="50000"/>
                              <a:lumOff val="50000"/>
                            </a:schemeClr>
                          </a:solidFill>
                          <a:miter lim="800000"/>
                          <a:headEnd/>
                          <a:tailEnd/>
                        </a:ln>
                      </wps:spPr>
                      <wps:txbx>
                        <w:txbxContent>
                          <w:p w14:paraId="6B06AFDD" w14:textId="77777777" w:rsidR="00E57ACC" w:rsidRPr="00091595" w:rsidRDefault="00E57ACC" w:rsidP="000D7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BE0DB" id="Text Box 63" o:spid="_x0000_s1041" type="#_x0000_t202" style="position:absolute;margin-left:0;margin-top:18.8pt;width:236.35pt;height:20.7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" strokecolor="gray [1629]" strokeweight=".5pt">
                <v:textbox>
                  <w:txbxContent>
                    <w:p w14:paraId="6B06AFDD" w14:textId="77777777" w:rsidR="00E57ACC" w:rsidRPr="00091595" w:rsidRDefault="00E57ACC" w:rsidP="000D7CE0"/>
                  </w:txbxContent>
                </v:textbox>
                <w10:wrap anchorx="margin"/>
              </v:shape>
            </w:pict>
          </mc:Fallback>
        </mc:AlternateContent>
      </w:r>
      <w:r w:rsidRPr="00DA797F">
        <w:rPr>
          <w:noProof/>
        </w:rPr>
        <mc:AlternateContent>
          <mc:Choice Requires="wps">
            <w:drawing>
              <wp:anchor distT="0" distB="0" distL="114300" distR="114300" simplePos="0" relativeHeight="251658253" behindDoc="0" locked="0" layoutInCell="1" allowOverlap="1" wp14:anchorId="307F4E9B" wp14:editId="6FA9A3D4">
                <wp:simplePos x="0" y="0"/>
                <wp:positionH relativeFrom="margin">
                  <wp:posOffset>3192780</wp:posOffset>
                </wp:positionH>
                <wp:positionV relativeFrom="paragraph">
                  <wp:posOffset>237963</wp:posOffset>
                </wp:positionV>
                <wp:extent cx="3361055" cy="262890"/>
                <wp:effectExtent l="0" t="0" r="10795" b="2286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62890"/>
                        </a:xfrm>
                        <a:prstGeom prst="rect">
                          <a:avLst/>
                        </a:prstGeom>
                        <a:solidFill>
                          <a:srgbClr val="FFFFFF"/>
                        </a:solidFill>
                        <a:ln w="6350">
                          <a:solidFill>
                            <a:schemeClr val="tx1">
                              <a:lumMod val="50000"/>
                              <a:lumOff val="50000"/>
                            </a:schemeClr>
                          </a:solidFill>
                          <a:miter lim="800000"/>
                          <a:headEnd/>
                          <a:tailEnd/>
                        </a:ln>
                      </wps:spPr>
                      <wps:txbx>
                        <w:txbxContent>
                          <w:p w14:paraId="5A488B6E" w14:textId="77777777" w:rsidR="00E57ACC" w:rsidRPr="00091595" w:rsidRDefault="00E57ACC" w:rsidP="000D7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F4E9B" id="Text Box 256" o:spid="_x0000_s1042" type="#_x0000_t202" style="position:absolute;margin-left:251.4pt;margin-top:18.75pt;width:264.65pt;height:20.7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" strokecolor="gray [1629]" strokeweight=".5pt">
                <v:textbox>
                  <w:txbxContent>
                    <w:p w14:paraId="5A488B6E" w14:textId="77777777" w:rsidR="00E57ACC" w:rsidRPr="00091595" w:rsidRDefault="00E57ACC" w:rsidP="000D7CE0"/>
                  </w:txbxContent>
                </v:textbox>
                <w10:wrap anchorx="margin"/>
              </v:shape>
            </w:pict>
          </mc:Fallback>
        </mc:AlternateContent>
      </w:r>
      <w:r w:rsidR="000D7CE0">
        <w:t>Adult 2 Name</w:t>
      </w:r>
      <w:r w:rsidR="000D7CE0">
        <w:tab/>
      </w:r>
      <w:r w:rsidR="000D7CE0">
        <w:tab/>
      </w:r>
      <w:r w:rsidR="000D7CE0">
        <w:tab/>
      </w:r>
      <w:r w:rsidR="000D7CE0">
        <w:tab/>
      </w:r>
      <w:r w:rsidR="000D7CE0">
        <w:tab/>
      </w:r>
      <w:r w:rsidR="000D7CE0">
        <w:tab/>
        <w:t xml:space="preserve">Adult 2 Telephone </w:t>
      </w:r>
      <w:r w:rsidR="00785FF4">
        <w:t>N</w:t>
      </w:r>
      <w:r w:rsidR="000D7CE0">
        <w:t>umber</w:t>
      </w:r>
    </w:p>
    <w:p w14:paraId="5EF04B5E" w14:textId="156DFFC4" w:rsidR="000D7CE0" w:rsidRDefault="000D7CE0" w:rsidP="000D7CE0">
      <w:pPr>
        <w:pStyle w:val="BodyText"/>
      </w:pPr>
    </w:p>
    <w:p w14:paraId="05B5C4B4" w14:textId="77777777" w:rsidR="00E033AB" w:rsidRDefault="00E033AB" w:rsidP="00E033AB">
      <w:pPr>
        <w:pStyle w:val="Small"/>
      </w:pPr>
    </w:p>
    <w:p w14:paraId="438841F2" w14:textId="397A5160" w:rsidR="000D7CE0" w:rsidRPr="00820CD7" w:rsidRDefault="008854B5" w:rsidP="00220A42">
      <w:pPr>
        <w:pStyle w:val="BodyText"/>
        <w:keepNext/>
      </w:pPr>
      <w:r>
        <w:rPr>
          <w:noProof/>
        </w:rPr>
        <mc:AlternateContent>
          <mc:Choice Requires="wps">
            <w:drawing>
              <wp:anchor distT="0" distB="0" distL="114300" distR="114300" simplePos="0" relativeHeight="251658240" behindDoc="1" locked="0" layoutInCell="1" allowOverlap="1" wp14:anchorId="44BD875F" wp14:editId="400E5EAB">
                <wp:simplePos x="0" y="0"/>
                <wp:positionH relativeFrom="margin">
                  <wp:posOffset>-1125220</wp:posOffset>
                </wp:positionH>
                <wp:positionV relativeFrom="paragraph">
                  <wp:posOffset>-22434246</wp:posOffset>
                </wp:positionV>
                <wp:extent cx="7053580" cy="2679065"/>
                <wp:effectExtent l="0" t="0" r="13970" b="26035"/>
                <wp:wrapNone/>
                <wp:docPr id="287" name="Rectangle: Rounded Corners 287"/>
                <wp:cNvGraphicFramePr/>
                <a:graphic xmlns:a="http://schemas.openxmlformats.org/drawingml/2006/main">
                  <a:graphicData uri="http://schemas.microsoft.com/office/word/2010/wordprocessingShape">
                    <wps:wsp>
                      <wps:cNvSpPr/>
                      <wps:spPr>
                        <a:xfrm>
                          <a:off x="0" y="0"/>
                          <a:ext cx="7053580" cy="2679065"/>
                        </a:xfrm>
                        <a:prstGeom prst="roundRect">
                          <a:avLst>
                            <a:gd name="adj" fmla="val 2862"/>
                          </a:avLst>
                        </a:prstGeom>
                        <a:solidFill>
                          <a:schemeClr val="accent3">
                            <a:lumMod val="20000"/>
                            <a:lumOff val="80000"/>
                            <a:alpha val="20000"/>
                          </a:schemeClr>
                        </a:solidFill>
                        <a:ln>
                          <a:solidFill>
                            <a:srgbClr val="542E8E"/>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F93A9D" id="Rectangle: Rounded Corners 287" o:spid="_x0000_s1026" style="position:absolute;margin-left:-88.6pt;margin-top:-1766.5pt;width:555.4pt;height:210.9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" fillcolor="#d2c1ec [662]" strokecolor="#542e8e" strokeweight="2pt">
                <v:fill opacity="13107f"/>
                <w10:wrap anchorx="margin"/>
              </v:roundrect>
            </w:pict>
          </mc:Fallback>
        </mc:AlternateContent>
      </w:r>
      <w:r w:rsidR="000D7CE0" w:rsidRPr="00820CD7">
        <w:t>Adult 2 Relationship</w:t>
      </w:r>
      <w:r w:rsidR="000D7CE0" w:rsidRPr="00820CD7">
        <w:tab/>
      </w:r>
      <w:r w:rsidR="000D7CE0" w:rsidRPr="00820CD7">
        <w:tab/>
      </w:r>
      <w:r w:rsidR="000D7CE0" w:rsidRPr="00820CD7">
        <w:tab/>
      </w:r>
      <w:r w:rsidR="000D7CE0" w:rsidRPr="00820CD7">
        <w:tab/>
      </w:r>
      <w:r w:rsidR="000D7CE0" w:rsidRPr="00820CD7">
        <w:tab/>
      </w:r>
      <w:r w:rsidR="004B6C7F" w:rsidRPr="00820CD7">
        <w:t xml:space="preserve">Emergency Contact Number </w:t>
      </w:r>
    </w:p>
    <w:p w14:paraId="5D56B0DC" w14:textId="238BAA3B" w:rsidR="000D7CE0" w:rsidRDefault="00E033AB" w:rsidP="000D7CE0">
      <w:pPr>
        <w:pStyle w:val="BodyText"/>
        <w:rPr>
          <w:b/>
          <w:bCs/>
          <w:i/>
          <w:iCs/>
        </w:rPr>
      </w:pPr>
      <w:r w:rsidRPr="00DA797F">
        <w:rPr>
          <w:noProof/>
        </w:rPr>
        <mc:AlternateContent>
          <mc:Choice Requires="wps">
            <w:drawing>
              <wp:anchor distT="0" distB="0" distL="114300" distR="114300" simplePos="0" relativeHeight="251658280" behindDoc="0" locked="0" layoutInCell="1" allowOverlap="1" wp14:anchorId="3C88AC91" wp14:editId="203C0436">
                <wp:simplePos x="0" y="0"/>
                <wp:positionH relativeFrom="margin">
                  <wp:posOffset>3152775</wp:posOffset>
                </wp:positionH>
                <wp:positionV relativeFrom="paragraph">
                  <wp:posOffset>-13970</wp:posOffset>
                </wp:positionV>
                <wp:extent cx="3361055" cy="262890"/>
                <wp:effectExtent l="0" t="0" r="1079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62890"/>
                        </a:xfrm>
                        <a:prstGeom prst="rect">
                          <a:avLst/>
                        </a:prstGeom>
                        <a:solidFill>
                          <a:srgbClr val="FFFFFF"/>
                        </a:solidFill>
                        <a:ln w="6350">
                          <a:solidFill>
                            <a:schemeClr val="tx1">
                              <a:lumMod val="50000"/>
                              <a:lumOff val="50000"/>
                            </a:schemeClr>
                          </a:solidFill>
                          <a:miter lim="800000"/>
                          <a:headEnd/>
                          <a:tailEnd/>
                        </a:ln>
                      </wps:spPr>
                      <wps:txbx>
                        <w:txbxContent>
                          <w:p w14:paraId="2EC31D99" w14:textId="77777777" w:rsidR="004B6C7F" w:rsidRPr="00091595" w:rsidRDefault="004B6C7F" w:rsidP="004B6C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8AC91" id="Text Box 3" o:spid="_x0000_s1043" type="#_x0000_t202" style="position:absolute;left:0;text-align:left;margin-left:248.25pt;margin-top:-1.1pt;width:264.65pt;height:20.7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" strokecolor="gray [1629]" strokeweight=".5pt">
                <v:textbox>
                  <w:txbxContent>
                    <w:p w14:paraId="2EC31D99" w14:textId="77777777" w:rsidR="004B6C7F" w:rsidRPr="00091595" w:rsidRDefault="004B6C7F" w:rsidP="004B6C7F"/>
                  </w:txbxContent>
                </v:textbox>
                <w10:wrap anchorx="margin"/>
              </v:shape>
            </w:pict>
          </mc:Fallback>
        </mc:AlternateContent>
      </w:r>
      <w:r w:rsidRPr="00820CD7">
        <w:rPr>
          <w:noProof/>
        </w:rPr>
        <mc:AlternateContent>
          <mc:Choice Requires="wps">
            <w:drawing>
              <wp:anchor distT="0" distB="0" distL="114300" distR="114300" simplePos="0" relativeHeight="251658254" behindDoc="0" locked="0" layoutInCell="1" allowOverlap="1" wp14:anchorId="5B19E463" wp14:editId="517DCD09">
                <wp:simplePos x="0" y="0"/>
                <wp:positionH relativeFrom="margin">
                  <wp:posOffset>0</wp:posOffset>
                </wp:positionH>
                <wp:positionV relativeFrom="paragraph">
                  <wp:posOffset>-13970</wp:posOffset>
                </wp:positionV>
                <wp:extent cx="3001645" cy="262890"/>
                <wp:effectExtent l="0" t="0" r="27305" b="2286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262890"/>
                        </a:xfrm>
                        <a:prstGeom prst="rect">
                          <a:avLst/>
                        </a:prstGeom>
                        <a:solidFill>
                          <a:srgbClr val="FFFFFF"/>
                        </a:solidFill>
                        <a:ln w="6350">
                          <a:solidFill>
                            <a:schemeClr val="tx1">
                              <a:lumMod val="50000"/>
                              <a:lumOff val="50000"/>
                            </a:schemeClr>
                          </a:solidFill>
                          <a:miter lim="800000"/>
                          <a:headEnd/>
                          <a:tailEnd/>
                        </a:ln>
                      </wps:spPr>
                      <wps:txbx>
                        <w:txbxContent>
                          <w:p w14:paraId="381709B6" w14:textId="77777777" w:rsidR="00161996" w:rsidRPr="00402DF6" w:rsidRDefault="00161996" w:rsidP="00161996">
                            <w:pPr>
                              <w:rPr>
                                <w:b/>
                                <w:bCs/>
                                <w:color w:val="9D9D9D" w:themeColor="background2" w:themeShade="BF"/>
                              </w:rPr>
                            </w:pPr>
                            <w:r w:rsidRPr="00402DF6">
                              <w:rPr>
                                <w:b/>
                                <w:bCs/>
                                <w:color w:val="9D9D9D" w:themeColor="background2" w:themeShade="BF"/>
                              </w:rPr>
                              <w:t xml:space="preserve">(e.g. </w:t>
                            </w:r>
                            <w:r>
                              <w:rPr>
                                <w:b/>
                                <w:bCs/>
                                <w:color w:val="9D9D9D" w:themeColor="background2" w:themeShade="BF"/>
                              </w:rPr>
                              <w:t>another homestay or</w:t>
                            </w:r>
                            <w:r w:rsidRPr="00402DF6">
                              <w:rPr>
                                <w:b/>
                                <w:bCs/>
                                <w:color w:val="9D9D9D" w:themeColor="background2" w:themeShade="BF"/>
                              </w:rPr>
                              <w:t xml:space="preserve"> friend</w:t>
                            </w:r>
                            <w:r>
                              <w:rPr>
                                <w:b/>
                                <w:bCs/>
                                <w:color w:val="9D9D9D" w:themeColor="background2" w:themeShade="BF"/>
                              </w:rPr>
                              <w:t>’s parent/guardian</w:t>
                            </w:r>
                            <w:r w:rsidRPr="00402DF6">
                              <w:rPr>
                                <w:b/>
                                <w:bCs/>
                                <w:color w:val="9D9D9D" w:themeColor="background2" w:themeShade="BF"/>
                              </w:rPr>
                              <w:t>)</w:t>
                            </w:r>
                          </w:p>
                          <w:p w14:paraId="3C4055F7" w14:textId="77777777" w:rsidR="00E57ACC" w:rsidRPr="00402DF6" w:rsidRDefault="00E57ACC" w:rsidP="000D7CE0">
                            <w:pPr>
                              <w:rPr>
                                <w:color w:val="9D9D9D" w:themeColor="background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9E463" id="Text Box 258" o:spid="_x0000_s1044" type="#_x0000_t202" style="position:absolute;left:0;text-align:left;margin-left:0;margin-top:-1.1pt;width:236.35pt;height:20.7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" strokecolor="gray [1629]" strokeweight=".5pt">
                <v:textbox>
                  <w:txbxContent>
                    <w:p w14:paraId="381709B6" w14:textId="77777777" w:rsidR="00161996" w:rsidRPr="00402DF6" w:rsidRDefault="00161996" w:rsidP="00161996">
                      <w:pPr>
                        <w:rPr>
                          <w:b/>
                          <w:bCs/>
                          <w:color w:val="9D9D9D" w:themeColor="background2" w:themeShade="BF"/>
                        </w:rPr>
                      </w:pPr>
                      <w:r w:rsidRPr="00402DF6">
                        <w:rPr>
                          <w:b/>
                          <w:bCs/>
                          <w:color w:val="9D9D9D" w:themeColor="background2" w:themeShade="BF"/>
                        </w:rPr>
                        <w:t xml:space="preserve">(e.g. </w:t>
                      </w:r>
                      <w:r>
                        <w:rPr>
                          <w:b/>
                          <w:bCs/>
                          <w:color w:val="9D9D9D" w:themeColor="background2" w:themeShade="BF"/>
                        </w:rPr>
                        <w:t>another homestay or</w:t>
                      </w:r>
                      <w:r w:rsidRPr="00402DF6">
                        <w:rPr>
                          <w:b/>
                          <w:bCs/>
                          <w:color w:val="9D9D9D" w:themeColor="background2" w:themeShade="BF"/>
                        </w:rPr>
                        <w:t xml:space="preserve"> friend</w:t>
                      </w:r>
                      <w:r>
                        <w:rPr>
                          <w:b/>
                          <w:bCs/>
                          <w:color w:val="9D9D9D" w:themeColor="background2" w:themeShade="BF"/>
                        </w:rPr>
                        <w:t>’s parent/guardian</w:t>
                      </w:r>
                      <w:r w:rsidRPr="00402DF6">
                        <w:rPr>
                          <w:b/>
                          <w:bCs/>
                          <w:color w:val="9D9D9D" w:themeColor="background2" w:themeShade="BF"/>
                        </w:rPr>
                        <w:t>)</w:t>
                      </w:r>
                    </w:p>
                    <w:p w14:paraId="3C4055F7" w14:textId="77777777" w:rsidR="00E57ACC" w:rsidRPr="00402DF6" w:rsidRDefault="00E57ACC" w:rsidP="000D7CE0">
                      <w:pPr>
                        <w:rPr>
                          <w:color w:val="9D9D9D" w:themeColor="background2" w:themeShade="BF"/>
                        </w:rPr>
                      </w:pPr>
                    </w:p>
                  </w:txbxContent>
                </v:textbox>
                <w10:wrap anchorx="margin"/>
              </v:shape>
            </w:pict>
          </mc:Fallback>
        </mc:AlternateContent>
      </w:r>
    </w:p>
    <w:p w14:paraId="3DAF4282" w14:textId="77777777" w:rsidR="008854B5" w:rsidRDefault="008854B5" w:rsidP="00820CD7">
      <w:pPr>
        <w:pStyle w:val="BodyText"/>
        <w:jc w:val="left"/>
      </w:pPr>
    </w:p>
    <w:p w14:paraId="35C01C94" w14:textId="3B9A4EC2" w:rsidR="00FE4827" w:rsidRDefault="00953622" w:rsidP="00820CD7">
      <w:pPr>
        <w:pStyle w:val="BodyText"/>
        <w:jc w:val="left"/>
      </w:pPr>
      <w:r w:rsidRPr="00735047">
        <w:rPr>
          <w:noProof/>
          <w:highlight w:val="yellow"/>
        </w:rPr>
        <mc:AlternateContent>
          <mc:Choice Requires="wps">
            <w:drawing>
              <wp:anchor distT="0" distB="0" distL="114300" distR="114300" simplePos="0" relativeHeight="251658278" behindDoc="0" locked="0" layoutInCell="1" allowOverlap="1" wp14:anchorId="26152898" wp14:editId="34709991">
                <wp:simplePos x="0" y="0"/>
                <wp:positionH relativeFrom="column">
                  <wp:posOffset>9525</wp:posOffset>
                </wp:positionH>
                <wp:positionV relativeFrom="paragraph">
                  <wp:posOffset>352425</wp:posOffset>
                </wp:positionV>
                <wp:extent cx="6538595" cy="942975"/>
                <wp:effectExtent l="0" t="0" r="14605" b="285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942975"/>
                        </a:xfrm>
                        <a:prstGeom prst="rect">
                          <a:avLst/>
                        </a:prstGeom>
                        <a:solidFill>
                          <a:srgbClr val="FFFFFF"/>
                        </a:solidFill>
                        <a:ln w="6350">
                          <a:solidFill>
                            <a:schemeClr val="tx1">
                              <a:lumMod val="50000"/>
                              <a:lumOff val="50000"/>
                            </a:schemeClr>
                          </a:solidFill>
                          <a:miter lim="800000"/>
                          <a:headEnd/>
                          <a:tailEnd/>
                        </a:ln>
                      </wps:spPr>
                      <wps:txbx>
                        <w:txbxContent>
                          <w:p w14:paraId="050F4469" w14:textId="77777777" w:rsidR="00FE4827" w:rsidRPr="004D149D" w:rsidRDefault="00FE4827" w:rsidP="00FE4827">
                            <w:pPr>
                              <w:rPr>
                                <w:b/>
                                <w:bCs/>
                                <w:color w:val="BDBDBD" w:themeColor="background2" w:themeShade="E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52898" id="Text Box 52" o:spid="_x0000_s1045" type="#_x0000_t202" style="position:absolute;margin-left:.75pt;margin-top:27.75pt;width:514.85pt;height:74.2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" strokecolor="gray [1629]" strokeweight=".5pt">
                <v:textbox>
                  <w:txbxContent>
                    <w:p w14:paraId="050F4469" w14:textId="77777777" w:rsidR="00FE4827" w:rsidRPr="004D149D" w:rsidRDefault="00FE4827" w:rsidP="00FE4827">
                      <w:pPr>
                        <w:rPr>
                          <w:b/>
                          <w:bCs/>
                          <w:color w:val="BDBDBD" w:themeColor="background2" w:themeShade="E6"/>
                        </w:rPr>
                      </w:pPr>
                    </w:p>
                  </w:txbxContent>
                </v:textbox>
              </v:shape>
            </w:pict>
          </mc:Fallback>
        </mc:AlternateContent>
      </w:r>
      <w:r w:rsidR="00A70240">
        <w:t>P</w:t>
      </w:r>
      <w:r w:rsidR="00FE4827">
        <w:t>lease include Working with Children Check</w:t>
      </w:r>
      <w:r w:rsidR="0046373E">
        <w:t xml:space="preserve"> (WWCC)</w:t>
      </w:r>
      <w:r w:rsidR="00FE4827">
        <w:t xml:space="preserve"> details for all adults over the age of </w:t>
      </w:r>
      <w:r w:rsidR="0089123B">
        <w:t xml:space="preserve">18 </w:t>
      </w:r>
      <w:r w:rsidR="00FE4827">
        <w:t>staying at the address</w:t>
      </w:r>
      <w:r w:rsidR="004F1125">
        <w:t>/es listed</w:t>
      </w:r>
      <w:r w:rsidR="00FE4827">
        <w:t xml:space="preserve">. </w:t>
      </w:r>
      <w:r w:rsidR="00D50C10">
        <w:t>Details should include WWCC number</w:t>
      </w:r>
      <w:r w:rsidR="00292745">
        <w:t xml:space="preserve">, </w:t>
      </w:r>
      <w:r w:rsidR="009F3A21">
        <w:t>expiry</w:t>
      </w:r>
      <w:r w:rsidR="00201E00">
        <w:t xml:space="preserve"> date</w:t>
      </w:r>
      <w:r w:rsidR="00D50C10">
        <w:t xml:space="preserve"> and name</w:t>
      </w:r>
      <w:r w:rsidR="00541307">
        <w:t>s.</w:t>
      </w:r>
      <w:r w:rsidR="00D50C10">
        <w:t xml:space="preserve"> </w:t>
      </w:r>
    </w:p>
    <w:p w14:paraId="7A3F7590" w14:textId="063AF9BD" w:rsidR="00953622" w:rsidRDefault="00953622" w:rsidP="00820CD7">
      <w:pPr>
        <w:pStyle w:val="BodyText"/>
        <w:jc w:val="left"/>
      </w:pPr>
    </w:p>
    <w:p w14:paraId="35F0DC53" w14:textId="77777777" w:rsidR="00953622" w:rsidRDefault="00953622" w:rsidP="00820CD7">
      <w:pPr>
        <w:pStyle w:val="BodyText"/>
        <w:jc w:val="left"/>
      </w:pPr>
    </w:p>
    <w:p w14:paraId="68565B36" w14:textId="77777777" w:rsidR="00953622" w:rsidRDefault="00953622" w:rsidP="005603B2">
      <w:pPr>
        <w:pStyle w:val="Heading2"/>
        <w:rPr>
          <w:color w:val="311A54" w:themeColor="accent3"/>
        </w:rPr>
      </w:pPr>
    </w:p>
    <w:p w14:paraId="6F8D8E8C" w14:textId="30D87B82" w:rsidR="005603B2" w:rsidRDefault="00541307" w:rsidP="005603B2">
      <w:pPr>
        <w:pStyle w:val="Heading2"/>
        <w:rPr>
          <w:color w:val="311A54" w:themeColor="accent3"/>
        </w:rPr>
      </w:pPr>
      <w:r>
        <w:rPr>
          <w:noProof/>
        </w:rPr>
        <mc:AlternateContent>
          <mc:Choice Requires="wps">
            <w:drawing>
              <wp:anchor distT="0" distB="0" distL="114300" distR="114300" simplePos="0" relativeHeight="251658273" behindDoc="1" locked="0" layoutInCell="1" allowOverlap="1" wp14:anchorId="222F3A31" wp14:editId="6E01EDE5">
                <wp:simplePos x="0" y="0"/>
                <wp:positionH relativeFrom="margin">
                  <wp:posOffset>-209550</wp:posOffset>
                </wp:positionH>
                <wp:positionV relativeFrom="paragraph">
                  <wp:posOffset>340995</wp:posOffset>
                </wp:positionV>
                <wp:extent cx="7053580" cy="1266825"/>
                <wp:effectExtent l="0" t="0" r="13970" b="28575"/>
                <wp:wrapNone/>
                <wp:docPr id="5" name="Rectangle: Rounded Corners 5"/>
                <wp:cNvGraphicFramePr/>
                <a:graphic xmlns:a="http://schemas.openxmlformats.org/drawingml/2006/main">
                  <a:graphicData uri="http://schemas.microsoft.com/office/word/2010/wordprocessingShape">
                    <wps:wsp>
                      <wps:cNvSpPr/>
                      <wps:spPr>
                        <a:xfrm>
                          <a:off x="0" y="0"/>
                          <a:ext cx="7053580" cy="1266825"/>
                        </a:xfrm>
                        <a:prstGeom prst="roundRect">
                          <a:avLst>
                            <a:gd name="adj" fmla="val 2862"/>
                          </a:avLst>
                        </a:prstGeom>
                        <a:solidFill>
                          <a:schemeClr val="accent3">
                            <a:lumMod val="20000"/>
                            <a:lumOff val="80000"/>
                            <a:alpha val="20000"/>
                          </a:schemeClr>
                        </a:solidFill>
                        <a:ln>
                          <a:solidFill>
                            <a:srgbClr val="542E8E"/>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174F1B08" w14:textId="77777777" w:rsidR="004B6C7F" w:rsidRDefault="004B6C7F" w:rsidP="004B6C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F3A31" id="Rectangle: Rounded Corners 5" o:spid="_x0000_s1046" style="position:absolute;left:0;text-align:left;margin-left:-16.5pt;margin-top:26.85pt;width:555.4pt;height:99.75pt;z-index:-2516582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" fillcolor="#d2c1ec [662]" strokecolor="#542e8e" strokeweight="2pt">
                <v:fill opacity="13107f"/>
                <v:textbox>
                  <w:txbxContent>
                    <w:p w14:paraId="174F1B08" w14:textId="77777777" w:rsidR="004B6C7F" w:rsidRDefault="004B6C7F" w:rsidP="004B6C7F">
                      <w:pPr>
                        <w:jc w:val="center"/>
                      </w:pPr>
                    </w:p>
                  </w:txbxContent>
                </v:textbox>
                <w10:wrap anchorx="margin"/>
              </v:roundrect>
            </w:pict>
          </mc:Fallback>
        </mc:AlternateContent>
      </w:r>
    </w:p>
    <w:p w14:paraId="07F2E278" w14:textId="654823B8" w:rsidR="005603B2" w:rsidRPr="001227B3" w:rsidRDefault="00B431C3" w:rsidP="00507C40">
      <w:pPr>
        <w:pStyle w:val="Heading2"/>
      </w:pPr>
      <w:r>
        <w:t xml:space="preserve">Section D: </w:t>
      </w:r>
      <w:r w:rsidR="005603B2" w:rsidRPr="001227B3">
        <w:t xml:space="preserve">Student acknowledgement </w:t>
      </w:r>
    </w:p>
    <w:p w14:paraId="0BE6D91C" w14:textId="366EFC98" w:rsidR="005603B2" w:rsidRDefault="005603B2" w:rsidP="005603B2">
      <w:pPr>
        <w:pStyle w:val="BodyText"/>
      </w:pPr>
      <w:r>
        <w:t>I acknowledge that I have discussed the travel with my parent/legal guardian and have provided accurate information on this form.</w:t>
      </w:r>
    </w:p>
    <w:p w14:paraId="3223AD89" w14:textId="14243554" w:rsidR="005603B2" w:rsidRDefault="005603B2" w:rsidP="005603B2">
      <w:pPr>
        <w:pStyle w:val="BodyText"/>
      </w:pPr>
      <w:r w:rsidRPr="00DA797F">
        <w:rPr>
          <w:noProof/>
        </w:rPr>
        <mc:AlternateContent>
          <mc:Choice Requires="wps">
            <w:drawing>
              <wp:anchor distT="0" distB="0" distL="114300" distR="114300" simplePos="0" relativeHeight="251658275" behindDoc="0" locked="0" layoutInCell="1" allowOverlap="1" wp14:anchorId="32664458" wp14:editId="4CE64B81">
                <wp:simplePos x="0" y="0"/>
                <wp:positionH relativeFrom="margin">
                  <wp:posOffset>2751455</wp:posOffset>
                </wp:positionH>
                <wp:positionV relativeFrom="paragraph">
                  <wp:posOffset>231140</wp:posOffset>
                </wp:positionV>
                <wp:extent cx="2541181" cy="262890"/>
                <wp:effectExtent l="0" t="0" r="1206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181" cy="262890"/>
                        </a:xfrm>
                        <a:prstGeom prst="rect">
                          <a:avLst/>
                        </a:prstGeom>
                        <a:solidFill>
                          <a:srgbClr val="FFFFFF"/>
                        </a:solidFill>
                        <a:ln w="6350">
                          <a:solidFill>
                            <a:schemeClr val="tx1">
                              <a:lumMod val="50000"/>
                              <a:lumOff val="50000"/>
                            </a:schemeClr>
                          </a:solidFill>
                          <a:miter lim="800000"/>
                          <a:headEnd/>
                          <a:tailEnd/>
                        </a:ln>
                      </wps:spPr>
                      <wps:txbx>
                        <w:txbxContent>
                          <w:p w14:paraId="3B26559C" w14:textId="77777777" w:rsidR="005603B2" w:rsidRPr="00091595" w:rsidRDefault="005603B2" w:rsidP="00560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64458" id="Text Box 6" o:spid="_x0000_s1047" type="#_x0000_t202" style="position:absolute;left:0;text-align:left;margin-left:216.65pt;margin-top:18.2pt;width:200.1pt;height:20.7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" strokecolor="gray [1629]" strokeweight=".5pt">
                <v:textbox>
                  <w:txbxContent>
                    <w:p w14:paraId="3B26559C" w14:textId="77777777" w:rsidR="005603B2" w:rsidRPr="00091595" w:rsidRDefault="005603B2" w:rsidP="005603B2"/>
                  </w:txbxContent>
                </v:textbox>
                <w10:wrap anchorx="margin"/>
              </v:shape>
            </w:pict>
          </mc:Fallback>
        </mc:AlternateContent>
      </w:r>
      <w:r w:rsidRPr="00DA797F">
        <w:rPr>
          <w:noProof/>
        </w:rPr>
        <mc:AlternateContent>
          <mc:Choice Requires="wps">
            <w:drawing>
              <wp:anchor distT="0" distB="0" distL="114300" distR="114300" simplePos="0" relativeHeight="251658276" behindDoc="0" locked="0" layoutInCell="1" allowOverlap="1" wp14:anchorId="1F6540A6" wp14:editId="0A6DEC10">
                <wp:simplePos x="0" y="0"/>
                <wp:positionH relativeFrom="margin">
                  <wp:posOffset>5496560</wp:posOffset>
                </wp:positionH>
                <wp:positionV relativeFrom="paragraph">
                  <wp:posOffset>228600</wp:posOffset>
                </wp:positionV>
                <wp:extent cx="1052667" cy="262890"/>
                <wp:effectExtent l="0" t="0" r="14605"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667" cy="262890"/>
                        </a:xfrm>
                        <a:prstGeom prst="rect">
                          <a:avLst/>
                        </a:prstGeom>
                        <a:solidFill>
                          <a:srgbClr val="FFFFFF"/>
                        </a:solidFill>
                        <a:ln w="6350">
                          <a:solidFill>
                            <a:schemeClr val="tx1">
                              <a:lumMod val="50000"/>
                              <a:lumOff val="50000"/>
                            </a:schemeClr>
                          </a:solidFill>
                          <a:miter lim="800000"/>
                          <a:headEnd/>
                          <a:tailEnd/>
                        </a:ln>
                      </wps:spPr>
                      <wps:txbx>
                        <w:txbxContent>
                          <w:p w14:paraId="48AF0256" w14:textId="77777777" w:rsidR="005603B2" w:rsidRPr="00091595" w:rsidRDefault="005603B2" w:rsidP="00560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540A6" id="Text Box 7" o:spid="_x0000_s1048" type="#_x0000_t202" style="position:absolute;left:0;text-align:left;margin-left:432.8pt;margin-top:18pt;width:82.9pt;height:20.7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" strokecolor="gray [1629]" strokeweight=".5pt">
                <v:textbox>
                  <w:txbxContent>
                    <w:p w14:paraId="48AF0256" w14:textId="77777777" w:rsidR="005603B2" w:rsidRPr="00091595" w:rsidRDefault="005603B2" w:rsidP="005603B2"/>
                  </w:txbxContent>
                </v:textbox>
                <w10:wrap anchorx="margin"/>
              </v:shape>
            </w:pict>
          </mc:Fallback>
        </mc:AlternateContent>
      </w:r>
      <w:r w:rsidRPr="00DA797F">
        <w:rPr>
          <w:noProof/>
        </w:rPr>
        <mc:AlternateContent>
          <mc:Choice Requires="wps">
            <w:drawing>
              <wp:anchor distT="0" distB="0" distL="114300" distR="114300" simplePos="0" relativeHeight="251658274" behindDoc="0" locked="0" layoutInCell="1" allowOverlap="1" wp14:anchorId="3605C76D" wp14:editId="16C0817C">
                <wp:simplePos x="0" y="0"/>
                <wp:positionH relativeFrom="margin">
                  <wp:posOffset>0</wp:posOffset>
                </wp:positionH>
                <wp:positionV relativeFrom="paragraph">
                  <wp:posOffset>228600</wp:posOffset>
                </wp:positionV>
                <wp:extent cx="2541181" cy="262890"/>
                <wp:effectExtent l="0" t="0" r="1206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181" cy="262890"/>
                        </a:xfrm>
                        <a:prstGeom prst="rect">
                          <a:avLst/>
                        </a:prstGeom>
                        <a:solidFill>
                          <a:srgbClr val="FFFFFF"/>
                        </a:solidFill>
                        <a:ln w="6350">
                          <a:solidFill>
                            <a:schemeClr val="tx1">
                              <a:lumMod val="50000"/>
                              <a:lumOff val="50000"/>
                            </a:schemeClr>
                          </a:solidFill>
                          <a:miter lim="800000"/>
                          <a:headEnd/>
                          <a:tailEnd/>
                        </a:ln>
                      </wps:spPr>
                      <wps:txbx>
                        <w:txbxContent>
                          <w:p w14:paraId="7CF96DB6" w14:textId="77777777" w:rsidR="005603B2" w:rsidRPr="00091595" w:rsidRDefault="005603B2" w:rsidP="005603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5C76D" id="Text Box 8" o:spid="_x0000_s1049" type="#_x0000_t202" style="position:absolute;left:0;text-align:left;margin-left:0;margin-top:18pt;width:200.1pt;height:20.7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" strokecolor="gray [1629]" strokeweight=".5pt">
                <v:textbox>
                  <w:txbxContent>
                    <w:p w14:paraId="7CF96DB6" w14:textId="77777777" w:rsidR="005603B2" w:rsidRPr="00091595" w:rsidRDefault="005603B2" w:rsidP="005603B2"/>
                  </w:txbxContent>
                </v:textbox>
                <w10:wrap anchorx="margin"/>
              </v:shape>
            </w:pict>
          </mc:Fallback>
        </mc:AlternateContent>
      </w:r>
      <w:r>
        <w:t xml:space="preserve">Name </w:t>
      </w:r>
      <w:r>
        <w:tab/>
      </w:r>
      <w:r>
        <w:tab/>
      </w:r>
      <w:r>
        <w:tab/>
      </w:r>
      <w:r>
        <w:tab/>
      </w:r>
      <w:r>
        <w:tab/>
      </w:r>
      <w:r>
        <w:tab/>
        <w:t>Signature</w:t>
      </w:r>
      <w:r>
        <w:tab/>
      </w:r>
      <w:r>
        <w:tab/>
      </w:r>
      <w:r>
        <w:tab/>
      </w:r>
      <w:r>
        <w:tab/>
      </w:r>
      <w:r>
        <w:tab/>
        <w:t>Date</w:t>
      </w:r>
    </w:p>
    <w:p w14:paraId="1DC53A9C" w14:textId="3851DE57" w:rsidR="005603B2" w:rsidRDefault="005603B2" w:rsidP="005603B2">
      <w:pPr>
        <w:tabs>
          <w:tab w:val="left" w:pos="425"/>
          <w:tab w:val="left" w:pos="10348"/>
        </w:tabs>
        <w:rPr>
          <w:rFonts w:ascii="Calibri" w:hAnsi="Calibri"/>
          <w:color w:val="404040"/>
          <w:sz w:val="20"/>
        </w:rPr>
      </w:pPr>
    </w:p>
    <w:p w14:paraId="55C4F755" w14:textId="0CB48404" w:rsidR="005603B2" w:rsidRDefault="005603B2" w:rsidP="00541307">
      <w:pPr>
        <w:pStyle w:val="TableParagraph"/>
      </w:pPr>
    </w:p>
    <w:p w14:paraId="0439329F" w14:textId="2A740FFD" w:rsidR="00541307" w:rsidRDefault="00541307" w:rsidP="00541307">
      <w:pPr>
        <w:pStyle w:val="TableParagraph"/>
      </w:pPr>
    </w:p>
    <w:p w14:paraId="419618A1" w14:textId="5D06A37E" w:rsidR="00541307" w:rsidRPr="005603B2" w:rsidRDefault="00541307" w:rsidP="009D32D4">
      <w:pPr>
        <w:pStyle w:val="TableParagraph"/>
      </w:pPr>
      <w:r>
        <w:rPr>
          <w:noProof/>
        </w:rPr>
        <mc:AlternateContent>
          <mc:Choice Requires="wps">
            <w:drawing>
              <wp:anchor distT="0" distB="0" distL="114300" distR="114300" simplePos="0" relativeHeight="251658283" behindDoc="1" locked="0" layoutInCell="1" allowOverlap="1" wp14:anchorId="230203CB" wp14:editId="07778CC4">
                <wp:simplePos x="0" y="0"/>
                <wp:positionH relativeFrom="margin">
                  <wp:posOffset>-209550</wp:posOffset>
                </wp:positionH>
                <wp:positionV relativeFrom="paragraph">
                  <wp:posOffset>212725</wp:posOffset>
                </wp:positionV>
                <wp:extent cx="7053580" cy="1419225"/>
                <wp:effectExtent l="0" t="0" r="13970" b="28575"/>
                <wp:wrapNone/>
                <wp:docPr id="31" name="Rectangle: Rounded Corners 31"/>
                <wp:cNvGraphicFramePr/>
                <a:graphic xmlns:a="http://schemas.openxmlformats.org/drawingml/2006/main">
                  <a:graphicData uri="http://schemas.microsoft.com/office/word/2010/wordprocessingShape">
                    <wps:wsp>
                      <wps:cNvSpPr/>
                      <wps:spPr>
                        <a:xfrm>
                          <a:off x="0" y="0"/>
                          <a:ext cx="7053580" cy="1419225"/>
                        </a:xfrm>
                        <a:prstGeom prst="roundRect">
                          <a:avLst>
                            <a:gd name="adj" fmla="val 2862"/>
                          </a:avLst>
                        </a:prstGeom>
                        <a:solidFill>
                          <a:schemeClr val="accent3">
                            <a:lumMod val="20000"/>
                            <a:lumOff val="80000"/>
                            <a:alpha val="20000"/>
                          </a:schemeClr>
                        </a:solidFill>
                        <a:ln>
                          <a:solidFill>
                            <a:srgbClr val="542E8E"/>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BB11A1B" w14:textId="77777777" w:rsidR="008854B5" w:rsidRDefault="008854B5" w:rsidP="004B6C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203CB" id="Rectangle: Rounded Corners 31" o:spid="_x0000_s1050" style="position:absolute;left:0;text-align:left;margin-left:-16.5pt;margin-top:16.75pt;width:555.4pt;height:111.75pt;z-index:-2516581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" fillcolor="#d2c1ec [662]" strokecolor="#542e8e" strokeweight="2pt">
                <v:fill opacity="13107f"/>
                <v:textbox>
                  <w:txbxContent>
                    <w:p w14:paraId="7BB11A1B" w14:textId="77777777" w:rsidR="008854B5" w:rsidRDefault="008854B5" w:rsidP="004B6C7F">
                      <w:pPr>
                        <w:jc w:val="center"/>
                      </w:pPr>
                    </w:p>
                  </w:txbxContent>
                </v:textbox>
                <w10:wrap anchorx="margin"/>
              </v:roundrect>
            </w:pict>
          </mc:Fallback>
        </mc:AlternateContent>
      </w:r>
    </w:p>
    <w:p w14:paraId="2D436C30" w14:textId="2C02AE1F" w:rsidR="00EA3BFF" w:rsidRPr="001227B3" w:rsidRDefault="00EA3BFF" w:rsidP="00507C40">
      <w:pPr>
        <w:pStyle w:val="Heading2"/>
      </w:pPr>
      <w:r w:rsidRPr="001227B3">
        <w:t xml:space="preserve">Section E: </w:t>
      </w:r>
      <w:r w:rsidR="007D2CDA" w:rsidRPr="001227B3">
        <w:t>Homestay provider acknowledgement</w:t>
      </w:r>
    </w:p>
    <w:p w14:paraId="10032700" w14:textId="422F704A" w:rsidR="0087741D" w:rsidRDefault="002617C2" w:rsidP="0087741D">
      <w:pPr>
        <w:pStyle w:val="BodyText"/>
      </w:pPr>
      <w:r>
        <w:t xml:space="preserve">I </w:t>
      </w:r>
      <w:r w:rsidR="007D2CDA">
        <w:t>acknowledge</w:t>
      </w:r>
      <w:r>
        <w:t xml:space="preserve"> that</w:t>
      </w:r>
      <w:r w:rsidR="0087741D">
        <w:t xml:space="preserve"> t</w:t>
      </w:r>
      <w:r w:rsidR="007D2CDA">
        <w:t xml:space="preserve">he student, named in </w:t>
      </w:r>
      <w:r w:rsidR="007D2CDA" w:rsidRPr="009D32D4">
        <w:rPr>
          <w:b/>
          <w:bCs/>
        </w:rPr>
        <w:t>Section A</w:t>
      </w:r>
      <w:r w:rsidR="007D2CDA">
        <w:t xml:space="preserve"> of this form, who currently reside</w:t>
      </w:r>
      <w:r w:rsidR="00C06D58">
        <w:t>s</w:t>
      </w:r>
      <w:r w:rsidR="007D2CDA">
        <w:t xml:space="preserve"> with me, wish</w:t>
      </w:r>
      <w:r w:rsidR="00C06D58">
        <w:t>es</w:t>
      </w:r>
      <w:r w:rsidR="007D2CDA">
        <w:t xml:space="preserve"> to participate in the travel stated on this form, and </w:t>
      </w:r>
      <w:r w:rsidR="0087741D">
        <w:t>that f</w:t>
      </w:r>
      <w:r w:rsidR="007D2CDA">
        <w:t>inal approvals lies with the school</w:t>
      </w:r>
      <w:r w:rsidR="0087741D">
        <w:t>.</w:t>
      </w:r>
    </w:p>
    <w:p w14:paraId="4FA7C007" w14:textId="1980104B" w:rsidR="0087741D" w:rsidRDefault="0087741D" w:rsidP="0087741D">
      <w:pPr>
        <w:pStyle w:val="BodyText"/>
      </w:pPr>
      <w:r w:rsidRPr="00DA797F">
        <w:rPr>
          <w:noProof/>
        </w:rPr>
        <mc:AlternateContent>
          <mc:Choice Requires="wps">
            <w:drawing>
              <wp:anchor distT="0" distB="0" distL="114300" distR="114300" simplePos="0" relativeHeight="251658257" behindDoc="0" locked="0" layoutInCell="1" allowOverlap="1" wp14:anchorId="1A33DAAF" wp14:editId="04836C1A">
                <wp:simplePos x="0" y="0"/>
                <wp:positionH relativeFrom="margin">
                  <wp:posOffset>2751455</wp:posOffset>
                </wp:positionH>
                <wp:positionV relativeFrom="paragraph">
                  <wp:posOffset>231140</wp:posOffset>
                </wp:positionV>
                <wp:extent cx="2541181" cy="262890"/>
                <wp:effectExtent l="0" t="0" r="12065" b="2286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181" cy="262890"/>
                        </a:xfrm>
                        <a:prstGeom prst="rect">
                          <a:avLst/>
                        </a:prstGeom>
                        <a:solidFill>
                          <a:srgbClr val="FFFFFF"/>
                        </a:solidFill>
                        <a:ln w="6350">
                          <a:solidFill>
                            <a:schemeClr val="tx1">
                              <a:lumMod val="50000"/>
                              <a:lumOff val="50000"/>
                            </a:schemeClr>
                          </a:solidFill>
                          <a:miter lim="800000"/>
                          <a:headEnd/>
                          <a:tailEnd/>
                        </a:ln>
                      </wps:spPr>
                      <wps:txbx>
                        <w:txbxContent>
                          <w:p w14:paraId="7C24B0AC" w14:textId="3BD7E63B" w:rsidR="00E57ACC" w:rsidRPr="00091595" w:rsidRDefault="00E57ACC" w:rsidP="00877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3DAAF" id="Text Box 264" o:spid="_x0000_s1051" type="#_x0000_t202" style="position:absolute;left:0;text-align:left;margin-left:216.65pt;margin-top:18.2pt;width:200.1pt;height:20.7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" strokecolor="gray [1629]" strokeweight=".5pt">
                <v:textbox>
                  <w:txbxContent>
                    <w:p w14:paraId="7C24B0AC" w14:textId="3BD7E63B" w:rsidR="00E57ACC" w:rsidRPr="00091595" w:rsidRDefault="00E57ACC" w:rsidP="0087741D"/>
                  </w:txbxContent>
                </v:textbox>
                <w10:wrap anchorx="margin"/>
              </v:shape>
            </w:pict>
          </mc:Fallback>
        </mc:AlternateContent>
      </w:r>
      <w:r w:rsidRPr="00DA797F">
        <w:rPr>
          <w:noProof/>
        </w:rPr>
        <mc:AlternateContent>
          <mc:Choice Requires="wps">
            <w:drawing>
              <wp:anchor distT="0" distB="0" distL="114300" distR="114300" simplePos="0" relativeHeight="251658258" behindDoc="0" locked="0" layoutInCell="1" allowOverlap="1" wp14:anchorId="38E4D916" wp14:editId="108CA46B">
                <wp:simplePos x="0" y="0"/>
                <wp:positionH relativeFrom="margin">
                  <wp:posOffset>5496560</wp:posOffset>
                </wp:positionH>
                <wp:positionV relativeFrom="paragraph">
                  <wp:posOffset>228600</wp:posOffset>
                </wp:positionV>
                <wp:extent cx="1052667" cy="262890"/>
                <wp:effectExtent l="0" t="0" r="14605" b="2286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667" cy="262890"/>
                        </a:xfrm>
                        <a:prstGeom prst="rect">
                          <a:avLst/>
                        </a:prstGeom>
                        <a:solidFill>
                          <a:srgbClr val="FFFFFF"/>
                        </a:solidFill>
                        <a:ln w="6350">
                          <a:solidFill>
                            <a:schemeClr val="tx1">
                              <a:lumMod val="50000"/>
                              <a:lumOff val="50000"/>
                            </a:schemeClr>
                          </a:solidFill>
                          <a:miter lim="800000"/>
                          <a:headEnd/>
                          <a:tailEnd/>
                        </a:ln>
                      </wps:spPr>
                      <wps:txbx>
                        <w:txbxContent>
                          <w:p w14:paraId="1BE3DC1C" w14:textId="77777777" w:rsidR="00E57ACC" w:rsidRPr="00091595" w:rsidRDefault="00E57ACC" w:rsidP="00877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4D916" id="Text Box 265" o:spid="_x0000_s1052" type="#_x0000_t202" style="position:absolute;left:0;text-align:left;margin-left:432.8pt;margin-top:18pt;width:82.9pt;height:20.7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" strokecolor="gray [1629]" strokeweight=".5pt">
                <v:textbox>
                  <w:txbxContent>
                    <w:p w14:paraId="1BE3DC1C" w14:textId="77777777" w:rsidR="00E57ACC" w:rsidRPr="00091595" w:rsidRDefault="00E57ACC" w:rsidP="0087741D"/>
                  </w:txbxContent>
                </v:textbox>
                <w10:wrap anchorx="margin"/>
              </v:shape>
            </w:pict>
          </mc:Fallback>
        </mc:AlternateContent>
      </w:r>
      <w:r w:rsidRPr="00DA797F">
        <w:rPr>
          <w:noProof/>
        </w:rPr>
        <mc:AlternateContent>
          <mc:Choice Requires="wps">
            <w:drawing>
              <wp:anchor distT="0" distB="0" distL="114300" distR="114300" simplePos="0" relativeHeight="251658256" behindDoc="0" locked="0" layoutInCell="1" allowOverlap="1" wp14:anchorId="3438CF21" wp14:editId="6929AA09">
                <wp:simplePos x="0" y="0"/>
                <wp:positionH relativeFrom="margin">
                  <wp:posOffset>0</wp:posOffset>
                </wp:positionH>
                <wp:positionV relativeFrom="paragraph">
                  <wp:posOffset>228600</wp:posOffset>
                </wp:positionV>
                <wp:extent cx="2541181" cy="262890"/>
                <wp:effectExtent l="0" t="0" r="12065" b="2286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181" cy="262890"/>
                        </a:xfrm>
                        <a:prstGeom prst="rect">
                          <a:avLst/>
                        </a:prstGeom>
                        <a:solidFill>
                          <a:srgbClr val="FFFFFF"/>
                        </a:solidFill>
                        <a:ln w="6350">
                          <a:solidFill>
                            <a:schemeClr val="tx1">
                              <a:lumMod val="50000"/>
                              <a:lumOff val="50000"/>
                            </a:schemeClr>
                          </a:solidFill>
                          <a:miter lim="800000"/>
                          <a:headEnd/>
                          <a:tailEnd/>
                        </a:ln>
                      </wps:spPr>
                      <wps:txbx>
                        <w:txbxContent>
                          <w:p w14:paraId="51F4DEB6" w14:textId="77777777" w:rsidR="00E57ACC" w:rsidRPr="00091595" w:rsidRDefault="00E57ACC" w:rsidP="00877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8CF21" id="Text Box 263" o:spid="_x0000_s1053" type="#_x0000_t202" style="position:absolute;left:0;text-align:left;margin-left:0;margin-top:18pt;width:200.1pt;height:20.7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" strokecolor="gray [1629]" strokeweight=".5pt">
                <v:textbox>
                  <w:txbxContent>
                    <w:p w14:paraId="51F4DEB6" w14:textId="77777777" w:rsidR="00E57ACC" w:rsidRPr="00091595" w:rsidRDefault="00E57ACC" w:rsidP="0087741D"/>
                  </w:txbxContent>
                </v:textbox>
                <w10:wrap anchorx="margin"/>
              </v:shape>
            </w:pict>
          </mc:Fallback>
        </mc:AlternateContent>
      </w:r>
      <w:r>
        <w:t xml:space="preserve">Name </w:t>
      </w:r>
      <w:r>
        <w:tab/>
      </w:r>
      <w:r>
        <w:tab/>
      </w:r>
      <w:r>
        <w:tab/>
      </w:r>
      <w:r>
        <w:tab/>
      </w:r>
      <w:r>
        <w:tab/>
      </w:r>
      <w:r>
        <w:tab/>
        <w:t>Signature</w:t>
      </w:r>
      <w:r>
        <w:tab/>
      </w:r>
      <w:r>
        <w:tab/>
      </w:r>
      <w:r>
        <w:tab/>
      </w:r>
      <w:r>
        <w:tab/>
      </w:r>
      <w:r>
        <w:tab/>
        <w:t>Date</w:t>
      </w:r>
    </w:p>
    <w:p w14:paraId="2A5C4C90" w14:textId="705349D5" w:rsidR="0087741D" w:rsidRDefault="0087741D" w:rsidP="00EA3BFF">
      <w:pPr>
        <w:tabs>
          <w:tab w:val="left" w:pos="425"/>
          <w:tab w:val="left" w:pos="10348"/>
        </w:tabs>
        <w:rPr>
          <w:rFonts w:ascii="Calibri" w:hAnsi="Calibri"/>
          <w:color w:val="404040"/>
          <w:sz w:val="20"/>
        </w:rPr>
      </w:pPr>
    </w:p>
    <w:p w14:paraId="3D9183E2" w14:textId="03F6E242" w:rsidR="008854B5" w:rsidRDefault="008854B5" w:rsidP="00541307">
      <w:pPr>
        <w:pStyle w:val="TableParagraph"/>
      </w:pPr>
    </w:p>
    <w:p w14:paraId="033AD992" w14:textId="1682E0BE" w:rsidR="00541307" w:rsidRDefault="00541307" w:rsidP="00541307">
      <w:pPr>
        <w:pStyle w:val="TableParagraph"/>
      </w:pPr>
    </w:p>
    <w:p w14:paraId="05231AB0" w14:textId="6457983D" w:rsidR="00541307" w:rsidRDefault="00761C4A" w:rsidP="009D32D4">
      <w:pPr>
        <w:pStyle w:val="TableParagraph"/>
      </w:pPr>
      <w:r>
        <w:rPr>
          <w:noProof/>
        </w:rPr>
        <mc:AlternateContent>
          <mc:Choice Requires="wps">
            <w:drawing>
              <wp:anchor distT="0" distB="0" distL="114300" distR="114300" simplePos="0" relativeHeight="251658284" behindDoc="1" locked="0" layoutInCell="1" allowOverlap="1" wp14:anchorId="51BDAA82" wp14:editId="13353172">
                <wp:simplePos x="0" y="0"/>
                <wp:positionH relativeFrom="margin">
                  <wp:posOffset>-209550</wp:posOffset>
                </wp:positionH>
                <wp:positionV relativeFrom="paragraph">
                  <wp:posOffset>187960</wp:posOffset>
                </wp:positionV>
                <wp:extent cx="7053580" cy="2028825"/>
                <wp:effectExtent l="0" t="0" r="13970" b="28575"/>
                <wp:wrapNone/>
                <wp:docPr id="32" name="Rectangle: Rounded Corners 32"/>
                <wp:cNvGraphicFramePr/>
                <a:graphic xmlns:a="http://schemas.openxmlformats.org/drawingml/2006/main">
                  <a:graphicData uri="http://schemas.microsoft.com/office/word/2010/wordprocessingShape">
                    <wps:wsp>
                      <wps:cNvSpPr/>
                      <wps:spPr>
                        <a:xfrm>
                          <a:off x="0" y="0"/>
                          <a:ext cx="7053580" cy="2028825"/>
                        </a:xfrm>
                        <a:prstGeom prst="roundRect">
                          <a:avLst>
                            <a:gd name="adj" fmla="val 2862"/>
                          </a:avLst>
                        </a:prstGeom>
                        <a:solidFill>
                          <a:schemeClr val="accent3">
                            <a:lumMod val="20000"/>
                            <a:lumOff val="80000"/>
                            <a:alpha val="20000"/>
                          </a:schemeClr>
                        </a:solidFill>
                        <a:ln>
                          <a:solidFill>
                            <a:srgbClr val="542E8E"/>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0E2E2F9A" w14:textId="77777777" w:rsidR="008854B5" w:rsidRDefault="008854B5" w:rsidP="004B6C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DAA82" id="Rectangle: Rounded Corners 32" o:spid="_x0000_s1054" style="position:absolute;left:0;text-align:left;margin-left:-16.5pt;margin-top:14.8pt;width:555.4pt;height:159.75pt;z-index:-2516581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" fillcolor="#d2c1ec [662]" strokecolor="#542e8e" strokeweight="2pt">
                <v:fill opacity="13107f"/>
                <v:textbox>
                  <w:txbxContent>
                    <w:p w14:paraId="0E2E2F9A" w14:textId="77777777" w:rsidR="008854B5" w:rsidRDefault="008854B5" w:rsidP="004B6C7F">
                      <w:pPr>
                        <w:jc w:val="center"/>
                      </w:pPr>
                    </w:p>
                  </w:txbxContent>
                </v:textbox>
                <w10:wrap anchorx="margin"/>
              </v:roundrect>
            </w:pict>
          </mc:Fallback>
        </mc:AlternateContent>
      </w:r>
    </w:p>
    <w:p w14:paraId="37A3005A" w14:textId="5C2D4925" w:rsidR="0087741D" w:rsidRPr="001227B3" w:rsidRDefault="0087741D" w:rsidP="00507C40">
      <w:pPr>
        <w:pStyle w:val="Heading2"/>
      </w:pPr>
      <w:r w:rsidRPr="001227B3">
        <w:t xml:space="preserve">Section </w:t>
      </w:r>
      <w:r w:rsidR="00B902D6" w:rsidRPr="001227B3">
        <w:t>F</w:t>
      </w:r>
      <w:r w:rsidRPr="001227B3">
        <w:t xml:space="preserve">: </w:t>
      </w:r>
      <w:r w:rsidR="00B902D6" w:rsidRPr="001227B3">
        <w:t>Parent</w:t>
      </w:r>
      <w:r w:rsidR="00657958" w:rsidRPr="001227B3">
        <w:t>/</w:t>
      </w:r>
      <w:r w:rsidR="00186345">
        <w:t xml:space="preserve">legal </w:t>
      </w:r>
      <w:r w:rsidR="00657958" w:rsidRPr="001227B3">
        <w:t>guardian</w:t>
      </w:r>
      <w:r w:rsidR="00B902D6" w:rsidRPr="001227B3">
        <w:t xml:space="preserve"> agreement</w:t>
      </w:r>
    </w:p>
    <w:p w14:paraId="035151F8" w14:textId="362C80D7" w:rsidR="0087741D" w:rsidRDefault="00657958" w:rsidP="00667BFC">
      <w:pPr>
        <w:pStyle w:val="BodyText"/>
        <w:keepNext/>
      </w:pPr>
      <w:r>
        <w:t>I give permission for my child</w:t>
      </w:r>
      <w:r w:rsidR="00BC2B29">
        <w:t xml:space="preserve">, named in </w:t>
      </w:r>
      <w:r w:rsidR="00BC2B29" w:rsidRPr="009D32D4">
        <w:rPr>
          <w:b/>
          <w:bCs/>
        </w:rPr>
        <w:t>Section A</w:t>
      </w:r>
      <w:r w:rsidR="00BC2B29">
        <w:t xml:space="preserve"> of this form</w:t>
      </w:r>
      <w:r w:rsidR="00186345">
        <w:t>,</w:t>
      </w:r>
      <w:r w:rsidR="00BC2B29">
        <w:t xml:space="preserve"> to participate in the travel as stated above.</w:t>
      </w:r>
    </w:p>
    <w:p w14:paraId="02808382" w14:textId="77777777" w:rsidR="00735047" w:rsidRDefault="00175735" w:rsidP="00B114E6">
      <w:pPr>
        <w:spacing w:before="100" w:beforeAutospacing="1" w:after="100" w:afterAutospacing="1" w:line="240" w:lineRule="auto"/>
        <w:rPr>
          <w:rFonts w:eastAsia="Times New Roman" w:cs="Arial"/>
          <w:sz w:val="24"/>
        </w:rPr>
      </w:pPr>
      <w:r>
        <w:t>I confirm that I have read and understood the travel requirements outlined in the</w:t>
      </w:r>
      <w:r w:rsidR="00735047">
        <w:t xml:space="preserve"> </w:t>
      </w:r>
      <w:hyperlink r:id="rId13" w:history="1">
        <w:r w:rsidR="00735047">
          <w:rPr>
            <w:rStyle w:val="Hyperlink"/>
            <w:rFonts w:cs="Arial"/>
            <w:color w:val="0067AB"/>
          </w:rPr>
          <w:t>Standard Written Agreement</w:t>
        </w:r>
      </w:hyperlink>
    </w:p>
    <w:p w14:paraId="42B9C228" w14:textId="1741B752" w:rsidR="00175735" w:rsidRDefault="00810457" w:rsidP="00667BFC">
      <w:pPr>
        <w:pStyle w:val="BodyText"/>
        <w:keepNext/>
      </w:pPr>
      <w:r>
        <w:t>.</w:t>
      </w:r>
    </w:p>
    <w:p w14:paraId="61C23F54" w14:textId="77777777" w:rsidR="0087741D" w:rsidRDefault="0087741D" w:rsidP="00667BFC">
      <w:pPr>
        <w:pStyle w:val="BodyText"/>
        <w:keepNext/>
      </w:pPr>
      <w:r w:rsidRPr="00DA797F">
        <w:rPr>
          <w:noProof/>
        </w:rPr>
        <mc:AlternateContent>
          <mc:Choice Requires="wps">
            <w:drawing>
              <wp:anchor distT="0" distB="0" distL="114300" distR="114300" simplePos="0" relativeHeight="251658260" behindDoc="0" locked="0" layoutInCell="1" allowOverlap="1" wp14:anchorId="681AEEE8" wp14:editId="6C4C3A7B">
                <wp:simplePos x="0" y="0"/>
                <wp:positionH relativeFrom="margin">
                  <wp:posOffset>2751455</wp:posOffset>
                </wp:positionH>
                <wp:positionV relativeFrom="paragraph">
                  <wp:posOffset>231140</wp:posOffset>
                </wp:positionV>
                <wp:extent cx="2541181" cy="262890"/>
                <wp:effectExtent l="0" t="0" r="12065" b="2286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181" cy="262890"/>
                        </a:xfrm>
                        <a:prstGeom prst="rect">
                          <a:avLst/>
                        </a:prstGeom>
                        <a:solidFill>
                          <a:srgbClr val="FFFFFF"/>
                        </a:solidFill>
                        <a:ln w="6350">
                          <a:solidFill>
                            <a:schemeClr val="tx1">
                              <a:lumMod val="50000"/>
                              <a:lumOff val="50000"/>
                            </a:schemeClr>
                          </a:solidFill>
                          <a:miter lim="800000"/>
                          <a:headEnd/>
                          <a:tailEnd/>
                        </a:ln>
                      </wps:spPr>
                      <wps:txbx>
                        <w:txbxContent>
                          <w:p w14:paraId="0B70509B" w14:textId="77777777" w:rsidR="00E57ACC" w:rsidRPr="00091595" w:rsidRDefault="00E57ACC" w:rsidP="00877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AEEE8" id="Text Box 266" o:spid="_x0000_s1055" type="#_x0000_t202" style="position:absolute;left:0;text-align:left;margin-left:216.65pt;margin-top:18.2pt;width:200.1pt;height:20.7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" strokecolor="gray [1629]" strokeweight=".5pt">
                <v:textbox>
                  <w:txbxContent>
                    <w:p w14:paraId="0B70509B" w14:textId="77777777" w:rsidR="00E57ACC" w:rsidRPr="00091595" w:rsidRDefault="00E57ACC" w:rsidP="0087741D"/>
                  </w:txbxContent>
                </v:textbox>
                <w10:wrap anchorx="margin"/>
              </v:shape>
            </w:pict>
          </mc:Fallback>
        </mc:AlternateContent>
      </w:r>
      <w:r w:rsidRPr="00DA797F">
        <w:rPr>
          <w:noProof/>
        </w:rPr>
        <mc:AlternateContent>
          <mc:Choice Requires="wps">
            <w:drawing>
              <wp:anchor distT="0" distB="0" distL="114300" distR="114300" simplePos="0" relativeHeight="251658261" behindDoc="0" locked="0" layoutInCell="1" allowOverlap="1" wp14:anchorId="436C78B8" wp14:editId="33600462">
                <wp:simplePos x="0" y="0"/>
                <wp:positionH relativeFrom="margin">
                  <wp:posOffset>5496560</wp:posOffset>
                </wp:positionH>
                <wp:positionV relativeFrom="paragraph">
                  <wp:posOffset>228600</wp:posOffset>
                </wp:positionV>
                <wp:extent cx="1052667" cy="262890"/>
                <wp:effectExtent l="0" t="0" r="14605" b="2286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667" cy="262890"/>
                        </a:xfrm>
                        <a:prstGeom prst="rect">
                          <a:avLst/>
                        </a:prstGeom>
                        <a:solidFill>
                          <a:srgbClr val="FFFFFF"/>
                        </a:solidFill>
                        <a:ln w="6350">
                          <a:solidFill>
                            <a:schemeClr val="tx1">
                              <a:lumMod val="50000"/>
                              <a:lumOff val="50000"/>
                            </a:schemeClr>
                          </a:solidFill>
                          <a:miter lim="800000"/>
                          <a:headEnd/>
                          <a:tailEnd/>
                        </a:ln>
                      </wps:spPr>
                      <wps:txbx>
                        <w:txbxContent>
                          <w:p w14:paraId="6ED10D24" w14:textId="77777777" w:rsidR="00E57ACC" w:rsidRPr="00091595" w:rsidRDefault="00E57ACC" w:rsidP="00877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C78B8" id="Text Box 267" o:spid="_x0000_s1056" type="#_x0000_t202" style="position:absolute;left:0;text-align:left;margin-left:432.8pt;margin-top:18pt;width:82.9pt;height:20.7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" strokecolor="gray [1629]" strokeweight=".5pt">
                <v:textbox>
                  <w:txbxContent>
                    <w:p w14:paraId="6ED10D24" w14:textId="77777777" w:rsidR="00E57ACC" w:rsidRPr="00091595" w:rsidRDefault="00E57ACC" w:rsidP="0087741D"/>
                  </w:txbxContent>
                </v:textbox>
                <w10:wrap anchorx="margin"/>
              </v:shape>
            </w:pict>
          </mc:Fallback>
        </mc:AlternateContent>
      </w:r>
      <w:r w:rsidRPr="00DA797F">
        <w:rPr>
          <w:noProof/>
        </w:rPr>
        <mc:AlternateContent>
          <mc:Choice Requires="wps">
            <w:drawing>
              <wp:anchor distT="0" distB="0" distL="114300" distR="114300" simplePos="0" relativeHeight="251658259" behindDoc="0" locked="0" layoutInCell="1" allowOverlap="1" wp14:anchorId="0594FFC4" wp14:editId="4024C5B7">
                <wp:simplePos x="0" y="0"/>
                <wp:positionH relativeFrom="margin">
                  <wp:posOffset>0</wp:posOffset>
                </wp:positionH>
                <wp:positionV relativeFrom="paragraph">
                  <wp:posOffset>228600</wp:posOffset>
                </wp:positionV>
                <wp:extent cx="2541181" cy="262890"/>
                <wp:effectExtent l="0" t="0" r="12065" b="2286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181" cy="262890"/>
                        </a:xfrm>
                        <a:prstGeom prst="rect">
                          <a:avLst/>
                        </a:prstGeom>
                        <a:solidFill>
                          <a:srgbClr val="FFFFFF"/>
                        </a:solidFill>
                        <a:ln w="6350">
                          <a:solidFill>
                            <a:schemeClr val="tx1">
                              <a:lumMod val="50000"/>
                              <a:lumOff val="50000"/>
                            </a:schemeClr>
                          </a:solidFill>
                          <a:miter lim="800000"/>
                          <a:headEnd/>
                          <a:tailEnd/>
                        </a:ln>
                      </wps:spPr>
                      <wps:txbx>
                        <w:txbxContent>
                          <w:p w14:paraId="64F21F2D" w14:textId="77777777" w:rsidR="00E57ACC" w:rsidRPr="00091595" w:rsidRDefault="00E57ACC" w:rsidP="00877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4FFC4" id="Text Box 268" o:spid="_x0000_s1057" type="#_x0000_t202" style="position:absolute;left:0;text-align:left;margin-left:0;margin-top:18pt;width:200.1pt;height:20.7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" strokecolor="gray [1629]" strokeweight=".5pt">
                <v:textbox>
                  <w:txbxContent>
                    <w:p w14:paraId="64F21F2D" w14:textId="77777777" w:rsidR="00E57ACC" w:rsidRPr="00091595" w:rsidRDefault="00E57ACC" w:rsidP="0087741D"/>
                  </w:txbxContent>
                </v:textbox>
                <w10:wrap anchorx="margin"/>
              </v:shape>
            </w:pict>
          </mc:Fallback>
        </mc:AlternateContent>
      </w:r>
      <w:r>
        <w:t xml:space="preserve">Name </w:t>
      </w:r>
      <w:r>
        <w:tab/>
      </w:r>
      <w:r>
        <w:tab/>
      </w:r>
      <w:r>
        <w:tab/>
      </w:r>
      <w:r>
        <w:tab/>
      </w:r>
      <w:r>
        <w:tab/>
      </w:r>
      <w:r>
        <w:tab/>
        <w:t>Signature</w:t>
      </w:r>
      <w:r>
        <w:tab/>
      </w:r>
      <w:r>
        <w:tab/>
      </w:r>
      <w:r>
        <w:tab/>
      </w:r>
      <w:r>
        <w:tab/>
      </w:r>
      <w:r>
        <w:tab/>
        <w:t>Date</w:t>
      </w:r>
    </w:p>
    <w:p w14:paraId="6978B705" w14:textId="77777777" w:rsidR="004B0BBE" w:rsidRDefault="004B0BBE" w:rsidP="0087741D">
      <w:pPr>
        <w:tabs>
          <w:tab w:val="left" w:pos="425"/>
          <w:tab w:val="left" w:pos="10348"/>
        </w:tabs>
        <w:rPr>
          <w:rFonts w:ascii="Calibri" w:hAnsi="Calibri"/>
          <w:color w:val="404040"/>
          <w:sz w:val="20"/>
        </w:rPr>
      </w:pPr>
    </w:p>
    <w:p w14:paraId="6EF97CCF" w14:textId="77777777" w:rsidR="004B0BBE" w:rsidRDefault="004B0BBE" w:rsidP="0087741D">
      <w:pPr>
        <w:tabs>
          <w:tab w:val="left" w:pos="425"/>
          <w:tab w:val="left" w:pos="10348"/>
        </w:tabs>
        <w:rPr>
          <w:rFonts w:ascii="Calibri" w:hAnsi="Calibri"/>
          <w:color w:val="404040"/>
          <w:sz w:val="20"/>
        </w:rPr>
      </w:pPr>
    </w:p>
    <w:p w14:paraId="23B2B2E4" w14:textId="77777777" w:rsidR="004B0BBE" w:rsidRDefault="004B0BBE" w:rsidP="0087741D">
      <w:pPr>
        <w:tabs>
          <w:tab w:val="left" w:pos="425"/>
          <w:tab w:val="left" w:pos="10348"/>
        </w:tabs>
        <w:rPr>
          <w:rFonts w:ascii="Calibri" w:hAnsi="Calibri"/>
          <w:color w:val="404040"/>
          <w:sz w:val="20"/>
        </w:rPr>
        <w:sectPr w:rsidR="004B0BBE" w:rsidSect="000663E6">
          <w:footerReference w:type="default" r:id="rId14"/>
          <w:headerReference w:type="first" r:id="rId15"/>
          <w:footerReference w:type="first" r:id="rId16"/>
          <w:pgSz w:w="11900" w:h="16840" w:code="9"/>
          <w:pgMar w:top="720" w:right="720" w:bottom="720" w:left="720" w:header="567" w:footer="257" w:gutter="0"/>
          <w:cols w:space="720"/>
          <w:titlePg/>
          <w:docGrid w:linePitch="360"/>
        </w:sectPr>
      </w:pPr>
    </w:p>
    <w:p w14:paraId="2E05E900" w14:textId="0CCC752A" w:rsidR="005603B2" w:rsidRPr="002C681D" w:rsidRDefault="0087741D" w:rsidP="0087741D">
      <w:pPr>
        <w:tabs>
          <w:tab w:val="left" w:pos="425"/>
          <w:tab w:val="left" w:pos="10348"/>
        </w:tabs>
        <w:rPr>
          <w:rFonts w:ascii="Calibri" w:hAnsi="Calibri"/>
          <w:color w:val="404040"/>
          <w:sz w:val="20"/>
        </w:rPr>
      </w:pPr>
      <w:r w:rsidRPr="002C681D">
        <w:rPr>
          <w:rFonts w:ascii="Calibri" w:hAnsi="Calibri"/>
          <w:color w:val="404040"/>
          <w:sz w:val="20"/>
        </w:rPr>
        <w:br w:type="page"/>
      </w:r>
    </w:p>
    <w:p w14:paraId="7194782E" w14:textId="3AE1F15B" w:rsidR="00D41915" w:rsidRDefault="0046340F" w:rsidP="005603B2">
      <w:pPr>
        <w:pStyle w:val="Heading2"/>
      </w:pPr>
      <w:r>
        <w:rPr>
          <w:noProof/>
        </w:rPr>
        <w:lastRenderedPageBreak/>
        <mc:AlternateContent>
          <mc:Choice Requires="wps">
            <w:drawing>
              <wp:anchor distT="0" distB="0" distL="114300" distR="114300" simplePos="0" relativeHeight="251658281" behindDoc="1" locked="0" layoutInCell="1" allowOverlap="1" wp14:anchorId="58A1ECBC" wp14:editId="06B4C6B7">
                <wp:simplePos x="0" y="0"/>
                <wp:positionH relativeFrom="margin">
                  <wp:posOffset>-208483</wp:posOffset>
                </wp:positionH>
                <wp:positionV relativeFrom="paragraph">
                  <wp:posOffset>291236</wp:posOffset>
                </wp:positionV>
                <wp:extent cx="7053580" cy="5559552"/>
                <wp:effectExtent l="0" t="0" r="13970" b="22225"/>
                <wp:wrapNone/>
                <wp:docPr id="28" name="Rectangle: Rounded Corners 28"/>
                <wp:cNvGraphicFramePr/>
                <a:graphic xmlns:a="http://schemas.openxmlformats.org/drawingml/2006/main">
                  <a:graphicData uri="http://schemas.microsoft.com/office/word/2010/wordprocessingShape">
                    <wps:wsp>
                      <wps:cNvSpPr/>
                      <wps:spPr>
                        <a:xfrm>
                          <a:off x="0" y="0"/>
                          <a:ext cx="7053580" cy="5559552"/>
                        </a:xfrm>
                        <a:prstGeom prst="roundRect">
                          <a:avLst>
                            <a:gd name="adj" fmla="val 2862"/>
                          </a:avLst>
                        </a:prstGeom>
                        <a:solidFill>
                          <a:schemeClr val="accent3">
                            <a:lumMod val="20000"/>
                            <a:lumOff val="80000"/>
                            <a:alpha val="20000"/>
                          </a:schemeClr>
                        </a:solidFill>
                        <a:ln>
                          <a:solidFill>
                            <a:srgbClr val="542E8E"/>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028813" id="Rectangle: Rounded Corners 28" o:spid="_x0000_s1026" style="position:absolute;margin-left:-16.4pt;margin-top:22.95pt;width:555.4pt;height:437.75pt;z-index:-25165819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" fillcolor="#d2c1ec [662]" strokecolor="#542e8e" strokeweight="2pt">
                <v:fill opacity="13107f"/>
                <w10:wrap anchorx="margin"/>
              </v:roundrect>
            </w:pict>
          </mc:Fallback>
        </mc:AlternateContent>
      </w:r>
      <w:r w:rsidR="008C1B12">
        <w:t>FOR SCHOOL USE ONLY:</w:t>
      </w:r>
    </w:p>
    <w:p w14:paraId="1E1B6B78" w14:textId="40499D86" w:rsidR="00810457" w:rsidRDefault="00810457" w:rsidP="00810457">
      <w:pPr>
        <w:pStyle w:val="Heading2"/>
      </w:pPr>
      <w:r>
        <w:t xml:space="preserve">Section </w:t>
      </w:r>
      <w:r w:rsidR="00BA226F">
        <w:t>G</w:t>
      </w:r>
      <w:r>
        <w:t xml:space="preserve">: </w:t>
      </w:r>
      <w:r w:rsidR="0055000F">
        <w:t xml:space="preserve">International </w:t>
      </w:r>
      <w:r w:rsidR="00541307">
        <w:t xml:space="preserve">Student Coordinator </w:t>
      </w:r>
      <w:r w:rsidR="0055000F">
        <w:t>recommendation</w:t>
      </w:r>
    </w:p>
    <w:p w14:paraId="38C542F8" w14:textId="40453A7F" w:rsidR="00EA2070" w:rsidRPr="002B71A0" w:rsidRDefault="00EA2070" w:rsidP="002B71A0">
      <w:pPr>
        <w:pStyle w:val="BodyText"/>
      </w:pPr>
      <w:r w:rsidRPr="002B71A0">
        <w:t>I have co</w:t>
      </w:r>
      <w:r w:rsidR="00687622" w:rsidRPr="002B71A0">
        <w:t>nsidered:</w:t>
      </w:r>
    </w:p>
    <w:p w14:paraId="22031971" w14:textId="78D3A4F5" w:rsidR="00875B7A" w:rsidRPr="002B71A0" w:rsidRDefault="00000000" w:rsidP="00946E16">
      <w:pPr>
        <w:pStyle w:val="BodyText"/>
        <w:tabs>
          <w:tab w:val="left" w:pos="284"/>
        </w:tabs>
        <w:ind w:left="284" w:hanging="284"/>
      </w:pPr>
      <w:sdt>
        <w:sdtPr>
          <w:id w:val="151341697"/>
          <w14:checkbox>
            <w14:checked w14:val="0"/>
            <w14:checkedState w14:val="0052" w14:font="Wingdings 2"/>
            <w14:uncheckedState w14:val="2610" w14:font="MS Gothic"/>
          </w14:checkbox>
        </w:sdtPr>
        <w:sdtContent>
          <w:r w:rsidR="00875B7A" w:rsidRPr="002B71A0">
            <w:rPr>
              <w:rFonts w:ascii="Segoe UI Symbol" w:hAnsi="Segoe UI Symbol" w:cs="Segoe UI Symbol"/>
            </w:rPr>
            <w:t>☐</w:t>
          </w:r>
        </w:sdtContent>
      </w:sdt>
      <w:r w:rsidR="00755122" w:rsidRPr="002B71A0">
        <w:tab/>
      </w:r>
      <w:r w:rsidR="00687622" w:rsidRPr="002B71A0">
        <w:t>the nature of the travel request and the student’s suitability to undertake travel</w:t>
      </w:r>
      <w:r w:rsidR="00193C65" w:rsidRPr="002B71A0">
        <w:t xml:space="preserve"> (including their age and maturity)</w:t>
      </w:r>
    </w:p>
    <w:p w14:paraId="1A6ADA10" w14:textId="0035DDF3" w:rsidR="00B478D2" w:rsidRPr="002B71A0" w:rsidRDefault="00000000" w:rsidP="009D32D4">
      <w:pPr>
        <w:pStyle w:val="BodyText"/>
        <w:tabs>
          <w:tab w:val="left" w:pos="426"/>
        </w:tabs>
      </w:pPr>
      <w:sdt>
        <w:sdtPr>
          <w:rPr>
            <w:rFonts w:ascii="Meta" w:hAnsi="Meta" w:cs="Meta"/>
            <w:color w:val="211D1E"/>
            <w:sz w:val="22"/>
            <w:szCs w:val="22"/>
          </w:rPr>
          <w:id w:val="-1089532037"/>
          <w14:checkbox>
            <w14:checked w14:val="0"/>
            <w14:checkedState w14:val="0052" w14:font="Wingdings 2"/>
            <w14:uncheckedState w14:val="2610" w14:font="MS Gothic"/>
          </w14:checkbox>
        </w:sdtPr>
        <w:sdtEndPr>
          <w:rPr>
            <w:rFonts w:ascii="Arial" w:hAnsi="Arial" w:cstheme="minorBidi"/>
            <w:color w:val="333333"/>
            <w:sz w:val="18"/>
            <w:szCs w:val="18"/>
          </w:rPr>
        </w:sdtEndPr>
        <w:sdtContent>
          <w:r w:rsidR="005478AA" w:rsidRPr="002B71A0">
            <w:rPr>
              <w:rFonts w:ascii="Segoe UI Symbol" w:hAnsi="Segoe UI Symbol" w:cs="Segoe UI Symbol"/>
            </w:rPr>
            <w:t>☐</w:t>
          </w:r>
        </w:sdtContent>
      </w:sdt>
      <w:r w:rsidR="004E0C96">
        <w:t xml:space="preserve">  </w:t>
      </w:r>
      <w:r w:rsidR="00193C65" w:rsidRPr="002B71A0">
        <w:t xml:space="preserve">the </w:t>
      </w:r>
      <w:r w:rsidR="00B478D2" w:rsidRPr="002B71A0">
        <w:t>supervision arrangements</w:t>
      </w:r>
      <w:r w:rsidR="0046340F">
        <w:t>,</w:t>
      </w:r>
      <w:r w:rsidR="001609C6" w:rsidRPr="002B71A0">
        <w:t xml:space="preserve"> including suitability of </w:t>
      </w:r>
      <w:r w:rsidR="004B6C7F" w:rsidRPr="002B71A0">
        <w:t xml:space="preserve">adults </w:t>
      </w:r>
      <w:r w:rsidR="00291B9A" w:rsidRPr="002B71A0">
        <w:t xml:space="preserve">residing </w:t>
      </w:r>
      <w:r w:rsidR="004B6C7F" w:rsidRPr="002B71A0">
        <w:t>or staying at the property</w:t>
      </w:r>
      <w:r w:rsidR="001609C6" w:rsidRPr="002B71A0">
        <w:t xml:space="preserve"> </w:t>
      </w:r>
      <w:r w:rsidR="0046340F">
        <w:t>and</w:t>
      </w:r>
      <w:r w:rsidR="0046340F" w:rsidRPr="002B71A0">
        <w:t xml:space="preserve"> </w:t>
      </w:r>
      <w:r w:rsidR="008540C8" w:rsidRPr="002B71A0">
        <w:t xml:space="preserve">WWCC currency and </w:t>
      </w:r>
      <w:r w:rsidR="008540C8" w:rsidRPr="007C1FA2">
        <w:rPr>
          <w:rFonts w:cs="Arial"/>
        </w:rPr>
        <w:t>legitimacy</w:t>
      </w:r>
      <w:r w:rsidR="00291B9A" w:rsidRPr="007C1FA2">
        <w:rPr>
          <w:rFonts w:cs="Arial"/>
        </w:rPr>
        <w:t xml:space="preserve"> </w:t>
      </w:r>
      <w:r w:rsidR="00D50C10" w:rsidRPr="009D32D4">
        <w:rPr>
          <w:rStyle w:val="A5"/>
          <w:rFonts w:ascii="Arial" w:hAnsi="Arial" w:cs="Arial"/>
          <w:sz w:val="18"/>
          <w:szCs w:val="18"/>
        </w:rPr>
        <w:t xml:space="preserve">(through the </w:t>
      </w:r>
      <w:r w:rsidR="00655C83">
        <w:rPr>
          <w:rFonts w:cs="Arial"/>
        </w:rPr>
        <w:t xml:space="preserve"> </w:t>
      </w:r>
      <w:hyperlink r:id="rId17" w:history="1">
        <w:r w:rsidR="00655C83" w:rsidRPr="00655C83">
          <w:rPr>
            <w:rStyle w:val="Hyperlink"/>
            <w:rFonts w:cs="Arial"/>
          </w:rPr>
          <w:t>WWCC Status Checker-Service Victoria</w:t>
        </w:r>
      </w:hyperlink>
      <w:r w:rsidR="00D50C10" w:rsidRPr="009D32D4">
        <w:rPr>
          <w:rStyle w:val="A5"/>
          <w:rFonts w:ascii="Arial" w:hAnsi="Arial" w:cs="Arial"/>
          <w:sz w:val="18"/>
          <w:szCs w:val="18"/>
        </w:rPr>
        <w:t>)</w:t>
      </w:r>
    </w:p>
    <w:p w14:paraId="266DE7CB" w14:textId="4C2AAA0E" w:rsidR="00B478D2" w:rsidRPr="002B71A0" w:rsidRDefault="00000000" w:rsidP="00946E16">
      <w:pPr>
        <w:pStyle w:val="BodyText"/>
        <w:tabs>
          <w:tab w:val="left" w:pos="284"/>
        </w:tabs>
        <w:ind w:left="284" w:hanging="284"/>
      </w:pPr>
      <w:sdt>
        <w:sdtPr>
          <w:id w:val="1653877299"/>
          <w14:checkbox>
            <w14:checked w14:val="0"/>
            <w14:checkedState w14:val="0052" w14:font="Wingdings 2"/>
            <w14:uncheckedState w14:val="2610" w14:font="MS Gothic"/>
          </w14:checkbox>
        </w:sdtPr>
        <w:sdtContent>
          <w:r w:rsidR="001609C6" w:rsidRPr="002B71A0">
            <w:rPr>
              <w:rFonts w:ascii="Segoe UI Symbol" w:hAnsi="Segoe UI Symbol" w:cs="Segoe UI Symbol"/>
            </w:rPr>
            <w:t>☐</w:t>
          </w:r>
        </w:sdtContent>
      </w:sdt>
      <w:bookmarkStart w:id="3" w:name="_Hlk94620621"/>
      <w:r w:rsidR="00755122" w:rsidRPr="002B71A0">
        <w:tab/>
      </w:r>
      <w:r w:rsidR="009B58D9" w:rsidRPr="002B71A0">
        <w:t>s</w:t>
      </w:r>
      <w:r w:rsidR="00B478D2" w:rsidRPr="002B71A0">
        <w:t xml:space="preserve">uitability of transport and </w:t>
      </w:r>
      <w:r w:rsidR="00EB2AAC" w:rsidRPr="002B71A0">
        <w:t>accommodation</w:t>
      </w:r>
      <w:r w:rsidR="00B478D2" w:rsidRPr="002B71A0">
        <w:t xml:space="preserve"> arrangements </w:t>
      </w:r>
    </w:p>
    <w:p w14:paraId="0BD025D5" w14:textId="17CE4B46" w:rsidR="00393B65" w:rsidRDefault="00000000" w:rsidP="00946E16">
      <w:pPr>
        <w:pStyle w:val="BodyText"/>
        <w:tabs>
          <w:tab w:val="left" w:pos="284"/>
        </w:tabs>
        <w:ind w:left="284" w:hanging="284"/>
      </w:pPr>
      <w:sdt>
        <w:sdtPr>
          <w:id w:val="1570299782"/>
          <w14:checkbox>
            <w14:checked w14:val="0"/>
            <w14:checkedState w14:val="0052" w14:font="Wingdings 2"/>
            <w14:uncheckedState w14:val="2610" w14:font="MS Gothic"/>
          </w14:checkbox>
        </w:sdtPr>
        <w:sdtContent>
          <w:r w:rsidR="001609C6" w:rsidRPr="002B71A0">
            <w:rPr>
              <w:rFonts w:ascii="Segoe UI Symbol" w:hAnsi="Segoe UI Symbol" w:cs="Segoe UI Symbol"/>
            </w:rPr>
            <w:t>☐</w:t>
          </w:r>
        </w:sdtContent>
      </w:sdt>
      <w:r w:rsidR="00755122" w:rsidRPr="002B71A0">
        <w:tab/>
      </w:r>
      <w:r w:rsidR="00A34580" w:rsidRPr="00745AB8">
        <w:rPr>
          <w:rStyle w:val="A5"/>
          <w:rFonts w:ascii="Arial" w:hAnsi="Arial" w:cs="Arial"/>
          <w:sz w:val="18"/>
          <w:szCs w:val="18"/>
        </w:rPr>
        <w:t xml:space="preserve">child safety in line with </w:t>
      </w:r>
      <w:hyperlink r:id="rId18" w:history="1">
        <w:r w:rsidR="00A34580" w:rsidRPr="00A34580">
          <w:rPr>
            <w:rStyle w:val="Hyperlink"/>
            <w:rFonts w:cs="Arial"/>
          </w:rPr>
          <w:t>Child Safe Standards</w:t>
        </w:r>
      </w:hyperlink>
      <w:r w:rsidR="00A34580" w:rsidRPr="00745AB8">
        <w:rPr>
          <w:rStyle w:val="A5"/>
          <w:rFonts w:ascii="Arial" w:hAnsi="Arial" w:cs="Arial"/>
          <w:sz w:val="18"/>
          <w:szCs w:val="18"/>
        </w:rPr>
        <w:t xml:space="preserve"> to manage </w:t>
      </w:r>
      <w:hyperlink r:id="rId19" w:history="1">
        <w:r w:rsidR="00A34580" w:rsidRPr="00A34580">
          <w:rPr>
            <w:rStyle w:val="Hyperlink"/>
            <w:rFonts w:cs="Arial"/>
          </w:rPr>
          <w:t>child safety risks</w:t>
        </w:r>
      </w:hyperlink>
    </w:p>
    <w:p w14:paraId="100DD3DF" w14:textId="602A6D5B" w:rsidR="00193C65" w:rsidRPr="002B71A0" w:rsidRDefault="00000000" w:rsidP="00393B65">
      <w:pPr>
        <w:pStyle w:val="BodyText"/>
        <w:tabs>
          <w:tab w:val="left" w:pos="284"/>
        </w:tabs>
        <w:ind w:left="284" w:hanging="284"/>
      </w:pPr>
      <w:sdt>
        <w:sdtPr>
          <w:id w:val="753175022"/>
          <w14:checkbox>
            <w14:checked w14:val="0"/>
            <w14:checkedState w14:val="0052" w14:font="Wingdings 2"/>
            <w14:uncheckedState w14:val="2610" w14:font="MS Gothic"/>
          </w14:checkbox>
        </w:sdtPr>
        <w:sdtContent>
          <w:r w:rsidR="00393B65" w:rsidRPr="002B71A0">
            <w:rPr>
              <w:rFonts w:ascii="Segoe UI Symbol" w:hAnsi="Segoe UI Symbol" w:cs="Segoe UI Symbol"/>
            </w:rPr>
            <w:t>☐</w:t>
          </w:r>
        </w:sdtContent>
      </w:sdt>
      <w:r w:rsidR="00393B65" w:rsidRPr="002B71A0">
        <w:tab/>
      </w:r>
      <w:r w:rsidR="00393B65">
        <w:t>personal safety</w:t>
      </w:r>
    </w:p>
    <w:bookmarkEnd w:id="3"/>
    <w:p w14:paraId="23B542B7" w14:textId="23BDB49E" w:rsidR="007A69F1" w:rsidRPr="002B71A0" w:rsidRDefault="00000000" w:rsidP="00946E16">
      <w:pPr>
        <w:pStyle w:val="BodyText"/>
        <w:tabs>
          <w:tab w:val="left" w:pos="284"/>
        </w:tabs>
        <w:ind w:left="284" w:hanging="284"/>
      </w:pPr>
      <w:sdt>
        <w:sdtPr>
          <w:id w:val="-1172026432"/>
          <w14:checkbox>
            <w14:checked w14:val="0"/>
            <w14:checkedState w14:val="0052" w14:font="Wingdings 2"/>
            <w14:uncheckedState w14:val="2610" w14:font="MS Gothic"/>
          </w14:checkbox>
        </w:sdtPr>
        <w:sdtContent>
          <w:r w:rsidR="007A69F1" w:rsidRPr="002B71A0">
            <w:rPr>
              <w:rFonts w:ascii="Segoe UI Symbol" w:hAnsi="Segoe UI Symbol" w:cs="Segoe UI Symbol"/>
            </w:rPr>
            <w:t>☐</w:t>
          </w:r>
        </w:sdtContent>
      </w:sdt>
      <w:r w:rsidR="00755122" w:rsidRPr="002B71A0">
        <w:tab/>
      </w:r>
      <w:r w:rsidR="007A69F1" w:rsidRPr="002B71A0">
        <w:t>other, please specify:</w:t>
      </w:r>
    </w:p>
    <w:p w14:paraId="6779422C" w14:textId="13130B2F" w:rsidR="007A69F1" w:rsidRDefault="007A69F1" w:rsidP="007A69F1">
      <w:pPr>
        <w:pStyle w:val="BodyText"/>
      </w:pPr>
      <w:r w:rsidRPr="00DA797F">
        <w:rPr>
          <w:noProof/>
        </w:rPr>
        <mc:AlternateContent>
          <mc:Choice Requires="wps">
            <w:drawing>
              <wp:anchor distT="0" distB="0" distL="114300" distR="114300" simplePos="0" relativeHeight="251658272" behindDoc="0" locked="0" layoutInCell="1" allowOverlap="1" wp14:anchorId="4B42AFE9" wp14:editId="1EEAAC82">
                <wp:simplePos x="0" y="0"/>
                <wp:positionH relativeFrom="margin">
                  <wp:posOffset>0</wp:posOffset>
                </wp:positionH>
                <wp:positionV relativeFrom="paragraph">
                  <wp:posOffset>-43180</wp:posOffset>
                </wp:positionV>
                <wp:extent cx="6561455" cy="542925"/>
                <wp:effectExtent l="0" t="0" r="10795" b="28575"/>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542925"/>
                        </a:xfrm>
                        <a:prstGeom prst="rect">
                          <a:avLst/>
                        </a:prstGeom>
                        <a:solidFill>
                          <a:srgbClr val="FFFFFF"/>
                        </a:solidFill>
                        <a:ln w="6350">
                          <a:solidFill>
                            <a:schemeClr val="tx1">
                              <a:lumMod val="50000"/>
                              <a:lumOff val="50000"/>
                            </a:schemeClr>
                          </a:solidFill>
                          <a:miter lim="800000"/>
                          <a:headEnd/>
                          <a:tailEnd/>
                        </a:ln>
                      </wps:spPr>
                      <wps:txbx>
                        <w:txbxContent>
                          <w:p w14:paraId="42FD59AE" w14:textId="77777777" w:rsidR="00E57ACC" w:rsidRPr="004D149D" w:rsidRDefault="00E57ACC" w:rsidP="007A69F1">
                            <w:pPr>
                              <w:rPr>
                                <w:b/>
                                <w:bCs/>
                                <w:color w:val="BDBDBD" w:themeColor="background2" w:themeShade="E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2AFE9" id="Text Box 283" o:spid="_x0000_s1058" type="#_x0000_t202" style="position:absolute;left:0;text-align:left;margin-left:0;margin-top:-3.4pt;width:516.65pt;height:42.7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" strokecolor="gray [1629]" strokeweight=".5pt">
                <v:textbox>
                  <w:txbxContent>
                    <w:p w14:paraId="42FD59AE" w14:textId="77777777" w:rsidR="00E57ACC" w:rsidRPr="004D149D" w:rsidRDefault="00E57ACC" w:rsidP="007A69F1">
                      <w:pPr>
                        <w:rPr>
                          <w:b/>
                          <w:bCs/>
                          <w:color w:val="BDBDBD" w:themeColor="background2" w:themeShade="E6"/>
                        </w:rPr>
                      </w:pPr>
                    </w:p>
                  </w:txbxContent>
                </v:textbox>
                <w10:wrap anchorx="margin"/>
              </v:shape>
            </w:pict>
          </mc:Fallback>
        </mc:AlternateContent>
      </w:r>
    </w:p>
    <w:p w14:paraId="36D14FE6" w14:textId="2501F03C" w:rsidR="007A69F1" w:rsidRDefault="007A69F1" w:rsidP="007A69F1">
      <w:pPr>
        <w:pStyle w:val="BodyText"/>
      </w:pPr>
      <w:r>
        <w:br/>
      </w:r>
    </w:p>
    <w:p w14:paraId="58F61485" w14:textId="69014FC6" w:rsidR="002D0911" w:rsidRPr="002D0911" w:rsidRDefault="002D0911" w:rsidP="00810457">
      <w:pPr>
        <w:pStyle w:val="BodyText"/>
        <w:rPr>
          <w:b/>
          <w:bCs/>
        </w:rPr>
      </w:pPr>
      <w:r w:rsidRPr="002D0911">
        <w:rPr>
          <w:b/>
          <w:bCs/>
        </w:rPr>
        <w:t>I confirm that:</w:t>
      </w:r>
    </w:p>
    <w:p w14:paraId="145630FB" w14:textId="2CFEF9AA" w:rsidR="002D0911" w:rsidRPr="002B71A0" w:rsidRDefault="00000000" w:rsidP="002B71A0">
      <w:pPr>
        <w:pStyle w:val="BodyText"/>
        <w:tabs>
          <w:tab w:val="left" w:pos="284"/>
        </w:tabs>
      </w:pPr>
      <w:sdt>
        <w:sdtPr>
          <w:id w:val="-563331070"/>
          <w14:checkbox>
            <w14:checked w14:val="0"/>
            <w14:checkedState w14:val="0052" w14:font="Wingdings 2"/>
            <w14:uncheckedState w14:val="2610" w14:font="MS Gothic"/>
          </w14:checkbox>
        </w:sdtPr>
        <w:sdtContent>
          <w:r w:rsidR="005478AA" w:rsidRPr="002B71A0">
            <w:rPr>
              <w:rFonts w:ascii="Segoe UI Symbol" w:hAnsi="Segoe UI Symbol" w:cs="Segoe UI Symbol"/>
            </w:rPr>
            <w:t>☐</w:t>
          </w:r>
        </w:sdtContent>
      </w:sdt>
      <w:r w:rsidR="005478AA" w:rsidRPr="002B71A0">
        <w:tab/>
      </w:r>
      <w:r w:rsidR="005478AA" w:rsidRPr="002B71A0" w:rsidDel="00755122">
        <w:t xml:space="preserve"> </w:t>
      </w:r>
      <w:r w:rsidR="00755122" w:rsidRPr="002B71A0">
        <w:t xml:space="preserve">this </w:t>
      </w:r>
      <w:r w:rsidR="002D0911" w:rsidRPr="002B71A0">
        <w:t xml:space="preserve">form is </w:t>
      </w:r>
      <w:r w:rsidR="007E3806" w:rsidRPr="002B71A0">
        <w:t>complete,</w:t>
      </w:r>
      <w:r w:rsidR="002D0911" w:rsidRPr="002B71A0">
        <w:t xml:space="preserve"> and I have made all necessary enquiries to confirm the information provided</w:t>
      </w:r>
      <w:r w:rsidR="0006320B">
        <w:t xml:space="preserve"> is </w:t>
      </w:r>
      <w:proofErr w:type="gramStart"/>
      <w:r w:rsidR="0006320B">
        <w:t>correct</w:t>
      </w:r>
      <w:proofErr w:type="gramEnd"/>
    </w:p>
    <w:p w14:paraId="53D9566F" w14:textId="09AD6F48" w:rsidR="00B122A6" w:rsidRPr="002B71A0" w:rsidRDefault="00000000" w:rsidP="002B71A0">
      <w:pPr>
        <w:pStyle w:val="BodyText"/>
        <w:tabs>
          <w:tab w:val="left" w:pos="284"/>
        </w:tabs>
      </w:pPr>
      <w:sdt>
        <w:sdtPr>
          <w:id w:val="12977005"/>
          <w14:checkbox>
            <w14:checked w14:val="0"/>
            <w14:checkedState w14:val="0052" w14:font="Wingdings 2"/>
            <w14:uncheckedState w14:val="2610" w14:font="MS Gothic"/>
          </w14:checkbox>
        </w:sdtPr>
        <w:sdtContent>
          <w:r w:rsidR="005478AA" w:rsidRPr="002B71A0">
            <w:rPr>
              <w:rFonts w:ascii="Segoe UI Symbol" w:hAnsi="Segoe UI Symbol" w:cs="Segoe UI Symbol"/>
            </w:rPr>
            <w:t>☐</w:t>
          </w:r>
        </w:sdtContent>
      </w:sdt>
      <w:r w:rsidR="005478AA" w:rsidRPr="002B71A0">
        <w:tab/>
      </w:r>
      <w:r w:rsidR="005478AA" w:rsidRPr="002B71A0" w:rsidDel="00755122">
        <w:t xml:space="preserve"> </w:t>
      </w:r>
      <w:r w:rsidR="00755122" w:rsidRPr="002B71A0">
        <w:t xml:space="preserve">any </w:t>
      </w:r>
      <w:r w:rsidR="004B6C7F" w:rsidRPr="002B71A0">
        <w:t>relevant</w:t>
      </w:r>
      <w:r w:rsidR="0073318D" w:rsidRPr="002B71A0">
        <w:t xml:space="preserve"> supporting documentation </w:t>
      </w:r>
      <w:r w:rsidR="004B6C7F" w:rsidRPr="002B71A0">
        <w:t xml:space="preserve">is </w:t>
      </w:r>
      <w:proofErr w:type="gramStart"/>
      <w:r w:rsidR="0073318D" w:rsidRPr="002B71A0">
        <w:t>attached</w:t>
      </w:r>
      <w:proofErr w:type="gramEnd"/>
    </w:p>
    <w:p w14:paraId="7DEE1559" w14:textId="6880C5C4" w:rsidR="00496779" w:rsidRPr="002B71A0" w:rsidRDefault="00496779" w:rsidP="002B71A0">
      <w:pPr>
        <w:pStyle w:val="BodyText"/>
      </w:pPr>
      <w:r w:rsidRPr="002B71A0">
        <w:t>This includes copies of WWCC</w:t>
      </w:r>
      <w:r w:rsidR="0046340F">
        <w:t>s</w:t>
      </w:r>
      <w:r w:rsidRPr="002B71A0">
        <w:t xml:space="preserve"> for all adults </w:t>
      </w:r>
      <w:r w:rsidR="0046340F" w:rsidRPr="002B71A0">
        <w:t xml:space="preserve">over the age of 18 </w:t>
      </w:r>
      <w:r w:rsidR="00C53E5A" w:rsidRPr="002B71A0">
        <w:t xml:space="preserve">residing or staying in the overnight stay </w:t>
      </w:r>
      <w:r w:rsidR="00C53E5A" w:rsidRPr="00316C5F">
        <w:t>accommodatio</w:t>
      </w:r>
      <w:r w:rsidR="00316C5F">
        <w:t>n</w:t>
      </w:r>
      <w:r w:rsidRPr="00316C5F">
        <w:t>.</w:t>
      </w:r>
      <w:r w:rsidRPr="002B71A0">
        <w:t xml:space="preserve"> </w:t>
      </w:r>
    </w:p>
    <w:p w14:paraId="3AD06227" w14:textId="2CBF7E66" w:rsidR="002D0911" w:rsidRPr="00661B14" w:rsidRDefault="00B33489" w:rsidP="00661B14">
      <w:pPr>
        <w:pStyle w:val="BodyText"/>
        <w:jc w:val="left"/>
        <w:rPr>
          <w:b/>
          <w:bCs/>
        </w:rPr>
      </w:pPr>
      <w:r w:rsidRPr="00661B14">
        <w:rPr>
          <w:b/>
          <w:bCs/>
        </w:rPr>
        <w:t>I recommend that:</w:t>
      </w:r>
    </w:p>
    <w:p w14:paraId="085E2525" w14:textId="669CAE65" w:rsidR="00B33489" w:rsidRPr="002B71A0" w:rsidRDefault="00000000" w:rsidP="002B71A0">
      <w:pPr>
        <w:pStyle w:val="BodyText"/>
        <w:tabs>
          <w:tab w:val="left" w:pos="284"/>
        </w:tabs>
      </w:pPr>
      <w:sdt>
        <w:sdtPr>
          <w:id w:val="142093876"/>
          <w14:checkbox>
            <w14:checked w14:val="0"/>
            <w14:checkedState w14:val="0052" w14:font="Wingdings 2"/>
            <w14:uncheckedState w14:val="2610" w14:font="MS Gothic"/>
          </w14:checkbox>
        </w:sdtPr>
        <w:sdtContent>
          <w:r w:rsidR="005478AA" w:rsidRPr="002B71A0">
            <w:rPr>
              <w:rFonts w:ascii="Segoe UI Symbol" w:hAnsi="Segoe UI Symbol" w:cs="Segoe UI Symbol"/>
            </w:rPr>
            <w:t>☐</w:t>
          </w:r>
        </w:sdtContent>
      </w:sdt>
      <w:r w:rsidR="005478AA" w:rsidRPr="002B71A0">
        <w:tab/>
      </w:r>
      <w:r w:rsidR="005478AA" w:rsidRPr="002B71A0" w:rsidDel="005478AA">
        <w:t xml:space="preserve"> </w:t>
      </w:r>
      <w:r w:rsidR="005478AA" w:rsidRPr="002B71A0">
        <w:t xml:space="preserve">this </w:t>
      </w:r>
      <w:r w:rsidR="004B6C7F" w:rsidRPr="002B71A0">
        <w:t xml:space="preserve">travel </w:t>
      </w:r>
      <w:r w:rsidR="00B33489" w:rsidRPr="002B71A0">
        <w:t xml:space="preserve">request be </w:t>
      </w:r>
      <w:proofErr w:type="gramStart"/>
      <w:r w:rsidR="00B33489" w:rsidRPr="002B71A0">
        <w:t>approved</w:t>
      </w:r>
      <w:proofErr w:type="gramEnd"/>
      <w:r w:rsidR="00B33489" w:rsidRPr="002B71A0">
        <w:t xml:space="preserve"> </w:t>
      </w:r>
    </w:p>
    <w:p w14:paraId="1EC3AA00" w14:textId="18A304D7" w:rsidR="00B33489" w:rsidRPr="002B71A0" w:rsidRDefault="00000000" w:rsidP="002B71A0">
      <w:pPr>
        <w:pStyle w:val="BodyText"/>
        <w:tabs>
          <w:tab w:val="left" w:pos="284"/>
        </w:tabs>
      </w:pPr>
      <w:sdt>
        <w:sdtPr>
          <w:id w:val="110564046"/>
          <w14:checkbox>
            <w14:checked w14:val="0"/>
            <w14:checkedState w14:val="0052" w14:font="Wingdings 2"/>
            <w14:uncheckedState w14:val="2610" w14:font="MS Gothic"/>
          </w14:checkbox>
        </w:sdtPr>
        <w:sdtContent>
          <w:r w:rsidR="00684B83" w:rsidRPr="002B71A0">
            <w:rPr>
              <w:rFonts w:ascii="Segoe UI Symbol" w:hAnsi="Segoe UI Symbol" w:cs="Segoe UI Symbol"/>
            </w:rPr>
            <w:t>☐</w:t>
          </w:r>
        </w:sdtContent>
      </w:sdt>
      <w:r w:rsidR="005478AA" w:rsidRPr="002B71A0">
        <w:tab/>
      </w:r>
      <w:r w:rsidR="005478AA" w:rsidRPr="002B71A0" w:rsidDel="005478AA">
        <w:t xml:space="preserve"> </w:t>
      </w:r>
      <w:r w:rsidR="005478AA" w:rsidRPr="002B71A0">
        <w:t xml:space="preserve">this </w:t>
      </w:r>
      <w:r w:rsidR="004B6C7F" w:rsidRPr="002B71A0">
        <w:t>travel</w:t>
      </w:r>
      <w:r w:rsidR="00496779" w:rsidRPr="002B71A0">
        <w:t xml:space="preserve"> </w:t>
      </w:r>
      <w:r w:rsidR="00B33489" w:rsidRPr="002B71A0">
        <w:t>request</w:t>
      </w:r>
      <w:r w:rsidR="00723805" w:rsidRPr="002B71A0">
        <w:t xml:space="preserve"> be</w:t>
      </w:r>
      <w:r w:rsidR="00B33489" w:rsidRPr="002B71A0">
        <w:t xml:space="preserve"> </w:t>
      </w:r>
      <w:r w:rsidR="00B33489" w:rsidRPr="009D32D4">
        <w:rPr>
          <w:b/>
          <w:bCs/>
        </w:rPr>
        <w:t>declined for the following reason/s</w:t>
      </w:r>
      <w:r w:rsidR="00B33489" w:rsidRPr="002B71A0">
        <w:t>:</w:t>
      </w:r>
    </w:p>
    <w:p w14:paraId="5FCA3EB5" w14:textId="0B19ADD1" w:rsidR="00080853" w:rsidRDefault="00080853" w:rsidP="00B33489">
      <w:pPr>
        <w:pStyle w:val="BodyText"/>
      </w:pPr>
      <w:r w:rsidRPr="00DA797F">
        <w:rPr>
          <w:noProof/>
        </w:rPr>
        <mc:AlternateContent>
          <mc:Choice Requires="wps">
            <w:drawing>
              <wp:anchor distT="0" distB="0" distL="114300" distR="114300" simplePos="0" relativeHeight="251658265" behindDoc="0" locked="0" layoutInCell="1" allowOverlap="1" wp14:anchorId="627EF231" wp14:editId="04931557">
                <wp:simplePos x="0" y="0"/>
                <wp:positionH relativeFrom="margin">
                  <wp:posOffset>9525</wp:posOffset>
                </wp:positionH>
                <wp:positionV relativeFrom="paragraph">
                  <wp:posOffset>-67309</wp:posOffset>
                </wp:positionV>
                <wp:extent cx="6561455" cy="495300"/>
                <wp:effectExtent l="0" t="0" r="10795" b="1905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495300"/>
                        </a:xfrm>
                        <a:prstGeom prst="rect">
                          <a:avLst/>
                        </a:prstGeom>
                        <a:solidFill>
                          <a:srgbClr val="FFFFFF"/>
                        </a:solidFill>
                        <a:ln w="6350">
                          <a:solidFill>
                            <a:schemeClr val="tx1">
                              <a:lumMod val="50000"/>
                              <a:lumOff val="50000"/>
                            </a:schemeClr>
                          </a:solidFill>
                          <a:miter lim="800000"/>
                          <a:headEnd/>
                          <a:tailEnd/>
                        </a:ln>
                      </wps:spPr>
                      <wps:txbx>
                        <w:txbxContent>
                          <w:p w14:paraId="051BE51B" w14:textId="77777777" w:rsidR="00E57ACC" w:rsidRPr="004D149D" w:rsidRDefault="00E57ACC" w:rsidP="00080853">
                            <w:pPr>
                              <w:rPr>
                                <w:b/>
                                <w:bCs/>
                                <w:color w:val="BDBDBD" w:themeColor="background2" w:themeShade="E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EF231" id="Text Box 272" o:spid="_x0000_s1059" type="#_x0000_t202" style="position:absolute;left:0;text-align:left;margin-left:.75pt;margin-top:-5.3pt;width:516.65pt;height:39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" strokecolor="gray [1629]" strokeweight=".5pt">
                <v:textbox>
                  <w:txbxContent>
                    <w:p w14:paraId="051BE51B" w14:textId="77777777" w:rsidR="00E57ACC" w:rsidRPr="004D149D" w:rsidRDefault="00E57ACC" w:rsidP="00080853">
                      <w:pPr>
                        <w:rPr>
                          <w:b/>
                          <w:bCs/>
                          <w:color w:val="BDBDBD" w:themeColor="background2" w:themeShade="E6"/>
                        </w:rPr>
                      </w:pPr>
                    </w:p>
                  </w:txbxContent>
                </v:textbox>
                <w10:wrap anchorx="margin"/>
              </v:shape>
            </w:pict>
          </mc:Fallback>
        </mc:AlternateContent>
      </w:r>
    </w:p>
    <w:p w14:paraId="1B784DD6" w14:textId="47ED1C37" w:rsidR="00080853" w:rsidRDefault="00080853" w:rsidP="00B33489">
      <w:pPr>
        <w:pStyle w:val="BodyText"/>
      </w:pPr>
    </w:p>
    <w:p w14:paraId="4DF78574" w14:textId="732FFBA4" w:rsidR="00BA226F" w:rsidRDefault="00810457" w:rsidP="00661B14">
      <w:pPr>
        <w:pStyle w:val="BodyText"/>
        <w:jc w:val="left"/>
      </w:pPr>
      <w:r w:rsidRPr="00DA797F">
        <w:rPr>
          <w:noProof/>
        </w:rPr>
        <mc:AlternateContent>
          <mc:Choice Requires="wps">
            <w:drawing>
              <wp:anchor distT="0" distB="0" distL="114300" distR="114300" simplePos="0" relativeHeight="251658263" behindDoc="0" locked="0" layoutInCell="1" allowOverlap="1" wp14:anchorId="5A18EC56" wp14:editId="2E4ABCA5">
                <wp:simplePos x="0" y="0"/>
                <wp:positionH relativeFrom="margin">
                  <wp:posOffset>2751455</wp:posOffset>
                </wp:positionH>
                <wp:positionV relativeFrom="paragraph">
                  <wp:posOffset>231140</wp:posOffset>
                </wp:positionV>
                <wp:extent cx="2541181" cy="262890"/>
                <wp:effectExtent l="0" t="0" r="12065" b="2286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181" cy="262890"/>
                        </a:xfrm>
                        <a:prstGeom prst="rect">
                          <a:avLst/>
                        </a:prstGeom>
                        <a:solidFill>
                          <a:srgbClr val="FFFFFF"/>
                        </a:solidFill>
                        <a:ln w="6350">
                          <a:solidFill>
                            <a:schemeClr val="tx1">
                              <a:lumMod val="50000"/>
                              <a:lumOff val="50000"/>
                            </a:schemeClr>
                          </a:solidFill>
                          <a:miter lim="800000"/>
                          <a:headEnd/>
                          <a:tailEnd/>
                        </a:ln>
                      </wps:spPr>
                      <wps:txbx>
                        <w:txbxContent>
                          <w:p w14:paraId="454C23D4" w14:textId="77777777" w:rsidR="00E57ACC" w:rsidRPr="00091595" w:rsidRDefault="00E57ACC" w:rsidP="008104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8EC56" id="Text Box 269" o:spid="_x0000_s1060" type="#_x0000_t202" style="position:absolute;margin-left:216.65pt;margin-top:18.2pt;width:200.1pt;height:20.7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" strokecolor="gray [1629]" strokeweight=".5pt">
                <v:textbox>
                  <w:txbxContent>
                    <w:p w14:paraId="454C23D4" w14:textId="77777777" w:rsidR="00E57ACC" w:rsidRPr="00091595" w:rsidRDefault="00E57ACC" w:rsidP="00810457"/>
                  </w:txbxContent>
                </v:textbox>
                <w10:wrap anchorx="margin"/>
              </v:shape>
            </w:pict>
          </mc:Fallback>
        </mc:AlternateContent>
      </w:r>
      <w:r w:rsidRPr="00DA797F">
        <w:rPr>
          <w:noProof/>
        </w:rPr>
        <mc:AlternateContent>
          <mc:Choice Requires="wps">
            <w:drawing>
              <wp:anchor distT="0" distB="0" distL="114300" distR="114300" simplePos="0" relativeHeight="251658264" behindDoc="0" locked="0" layoutInCell="1" allowOverlap="1" wp14:anchorId="011C0013" wp14:editId="2A3B95F8">
                <wp:simplePos x="0" y="0"/>
                <wp:positionH relativeFrom="margin">
                  <wp:posOffset>5496560</wp:posOffset>
                </wp:positionH>
                <wp:positionV relativeFrom="paragraph">
                  <wp:posOffset>228600</wp:posOffset>
                </wp:positionV>
                <wp:extent cx="1052667" cy="262890"/>
                <wp:effectExtent l="0" t="0" r="14605" b="2286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667" cy="262890"/>
                        </a:xfrm>
                        <a:prstGeom prst="rect">
                          <a:avLst/>
                        </a:prstGeom>
                        <a:solidFill>
                          <a:srgbClr val="FFFFFF"/>
                        </a:solidFill>
                        <a:ln w="6350">
                          <a:solidFill>
                            <a:schemeClr val="tx1">
                              <a:lumMod val="50000"/>
                              <a:lumOff val="50000"/>
                            </a:schemeClr>
                          </a:solidFill>
                          <a:miter lim="800000"/>
                          <a:headEnd/>
                          <a:tailEnd/>
                        </a:ln>
                      </wps:spPr>
                      <wps:txbx>
                        <w:txbxContent>
                          <w:p w14:paraId="15074F44" w14:textId="77777777" w:rsidR="00E57ACC" w:rsidRPr="00091595" w:rsidRDefault="00E57ACC" w:rsidP="008104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C0013" id="Text Box 270" o:spid="_x0000_s1061" type="#_x0000_t202" style="position:absolute;margin-left:432.8pt;margin-top:18pt;width:82.9pt;height:20.7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" strokecolor="gray [1629]" strokeweight=".5pt">
                <v:textbox>
                  <w:txbxContent>
                    <w:p w14:paraId="15074F44" w14:textId="77777777" w:rsidR="00E57ACC" w:rsidRPr="00091595" w:rsidRDefault="00E57ACC" w:rsidP="00810457"/>
                  </w:txbxContent>
                </v:textbox>
                <w10:wrap anchorx="margin"/>
              </v:shape>
            </w:pict>
          </mc:Fallback>
        </mc:AlternateContent>
      </w:r>
      <w:r w:rsidRPr="00DA797F">
        <w:rPr>
          <w:noProof/>
        </w:rPr>
        <mc:AlternateContent>
          <mc:Choice Requires="wps">
            <w:drawing>
              <wp:anchor distT="0" distB="0" distL="114300" distR="114300" simplePos="0" relativeHeight="251658262" behindDoc="0" locked="0" layoutInCell="1" allowOverlap="1" wp14:anchorId="4AF5265B" wp14:editId="39CD5F8B">
                <wp:simplePos x="0" y="0"/>
                <wp:positionH relativeFrom="margin">
                  <wp:posOffset>0</wp:posOffset>
                </wp:positionH>
                <wp:positionV relativeFrom="paragraph">
                  <wp:posOffset>228600</wp:posOffset>
                </wp:positionV>
                <wp:extent cx="2541181" cy="262890"/>
                <wp:effectExtent l="0" t="0" r="12065" b="2286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181" cy="262890"/>
                        </a:xfrm>
                        <a:prstGeom prst="rect">
                          <a:avLst/>
                        </a:prstGeom>
                        <a:solidFill>
                          <a:srgbClr val="FFFFFF"/>
                        </a:solidFill>
                        <a:ln w="6350">
                          <a:solidFill>
                            <a:schemeClr val="tx1">
                              <a:lumMod val="50000"/>
                              <a:lumOff val="50000"/>
                            </a:schemeClr>
                          </a:solidFill>
                          <a:miter lim="800000"/>
                          <a:headEnd/>
                          <a:tailEnd/>
                        </a:ln>
                      </wps:spPr>
                      <wps:txbx>
                        <w:txbxContent>
                          <w:p w14:paraId="5478A69D" w14:textId="77777777" w:rsidR="00E57ACC" w:rsidRPr="00091595" w:rsidRDefault="00E57ACC" w:rsidP="008104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5265B" id="Text Box 271" o:spid="_x0000_s1062" type="#_x0000_t202" style="position:absolute;margin-left:0;margin-top:18pt;width:200.1pt;height:20.7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" strokecolor="gray [1629]" strokeweight=".5pt">
                <v:textbox>
                  <w:txbxContent>
                    <w:p w14:paraId="5478A69D" w14:textId="77777777" w:rsidR="00E57ACC" w:rsidRPr="00091595" w:rsidRDefault="00E57ACC" w:rsidP="00810457"/>
                  </w:txbxContent>
                </v:textbox>
                <w10:wrap anchorx="margin"/>
              </v:shape>
            </w:pict>
          </mc:Fallback>
        </mc:AlternateContent>
      </w:r>
      <w:r>
        <w:t xml:space="preserve">Name </w:t>
      </w:r>
      <w:r>
        <w:tab/>
      </w:r>
      <w:r>
        <w:tab/>
      </w:r>
      <w:r>
        <w:tab/>
      </w:r>
      <w:r>
        <w:tab/>
      </w:r>
      <w:r>
        <w:tab/>
      </w:r>
      <w:r>
        <w:tab/>
        <w:t>Signature</w:t>
      </w:r>
      <w:r>
        <w:tab/>
      </w:r>
      <w:r>
        <w:tab/>
      </w:r>
      <w:r>
        <w:tab/>
      </w:r>
      <w:r>
        <w:tab/>
      </w:r>
      <w:r>
        <w:tab/>
        <w:t>Dat</w:t>
      </w:r>
      <w:r w:rsidR="009434D7">
        <w:t>e</w:t>
      </w:r>
    </w:p>
    <w:p w14:paraId="233E766D" w14:textId="3720761A" w:rsidR="00BA226F" w:rsidRDefault="00BA226F" w:rsidP="00810457">
      <w:pPr>
        <w:pStyle w:val="BodyText"/>
      </w:pPr>
    </w:p>
    <w:p w14:paraId="489356DB" w14:textId="09C185AF" w:rsidR="004F12AD" w:rsidRDefault="004F12AD" w:rsidP="0046340F">
      <w:pPr>
        <w:pStyle w:val="TableParagraph"/>
      </w:pPr>
    </w:p>
    <w:p w14:paraId="603238A7" w14:textId="659789D8" w:rsidR="0046340F" w:rsidRDefault="0046340F" w:rsidP="0046340F">
      <w:pPr>
        <w:pStyle w:val="TableParagraph"/>
      </w:pPr>
    </w:p>
    <w:p w14:paraId="01901B5C" w14:textId="7D3AD11B" w:rsidR="0046340F" w:rsidRDefault="0046340F" w:rsidP="009D32D4">
      <w:pPr>
        <w:pStyle w:val="TableParagraph"/>
      </w:pPr>
    </w:p>
    <w:p w14:paraId="1551656A" w14:textId="54750287" w:rsidR="0055000F" w:rsidRDefault="0046340F" w:rsidP="009434D7">
      <w:pPr>
        <w:pStyle w:val="Heading2"/>
        <w:numPr>
          <w:ilvl w:val="0"/>
          <w:numId w:val="0"/>
        </w:numPr>
      </w:pPr>
      <w:r>
        <w:rPr>
          <w:noProof/>
        </w:rPr>
        <mc:AlternateContent>
          <mc:Choice Requires="wps">
            <w:drawing>
              <wp:anchor distT="0" distB="0" distL="114300" distR="114300" simplePos="0" relativeHeight="251658282" behindDoc="1" locked="0" layoutInCell="1" allowOverlap="1" wp14:anchorId="0A4C1FDD" wp14:editId="6491CEFB">
                <wp:simplePos x="0" y="0"/>
                <wp:positionH relativeFrom="margin">
                  <wp:posOffset>-209550</wp:posOffset>
                </wp:positionH>
                <wp:positionV relativeFrom="paragraph">
                  <wp:posOffset>76200</wp:posOffset>
                </wp:positionV>
                <wp:extent cx="7053580" cy="2838450"/>
                <wp:effectExtent l="0" t="0" r="13970" b="19050"/>
                <wp:wrapNone/>
                <wp:docPr id="29" name="Rectangle: Rounded Corners 29"/>
                <wp:cNvGraphicFramePr/>
                <a:graphic xmlns:a="http://schemas.openxmlformats.org/drawingml/2006/main">
                  <a:graphicData uri="http://schemas.microsoft.com/office/word/2010/wordprocessingShape">
                    <wps:wsp>
                      <wps:cNvSpPr/>
                      <wps:spPr>
                        <a:xfrm>
                          <a:off x="0" y="0"/>
                          <a:ext cx="7053580" cy="2838450"/>
                        </a:xfrm>
                        <a:prstGeom prst="roundRect">
                          <a:avLst>
                            <a:gd name="adj" fmla="val 2862"/>
                          </a:avLst>
                        </a:prstGeom>
                        <a:solidFill>
                          <a:schemeClr val="accent3">
                            <a:lumMod val="20000"/>
                            <a:lumOff val="80000"/>
                            <a:alpha val="20000"/>
                          </a:schemeClr>
                        </a:solidFill>
                        <a:ln>
                          <a:solidFill>
                            <a:srgbClr val="542E8E"/>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7D620C" id="Rectangle: Rounded Corners 29" o:spid="_x0000_s1026" style="position:absolute;margin-left:-16.5pt;margin-top:6pt;width:555.4pt;height:223.5pt;z-index:-25165819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" fillcolor="#d2c1ec [662]" strokecolor="#542e8e" strokeweight="2pt">
                <v:fill opacity="13107f"/>
                <w10:wrap anchorx="margin"/>
              </v:roundrect>
            </w:pict>
          </mc:Fallback>
        </mc:AlternateContent>
      </w:r>
      <w:r w:rsidR="0055000F">
        <w:t xml:space="preserve">Section H: </w:t>
      </w:r>
      <w:r w:rsidR="00982C7D">
        <w:t>Principal (or delegate) approval</w:t>
      </w:r>
    </w:p>
    <w:p w14:paraId="47F293C3" w14:textId="6E911C0A" w:rsidR="009434D7" w:rsidRDefault="00000000" w:rsidP="00E033AB">
      <w:pPr>
        <w:pStyle w:val="BodyText"/>
        <w:keepNext/>
        <w:tabs>
          <w:tab w:val="left" w:pos="284"/>
        </w:tabs>
        <w:ind w:left="284" w:hanging="284"/>
      </w:pPr>
      <w:sdt>
        <w:sdtPr>
          <w:id w:val="-1113432057"/>
          <w14:checkbox>
            <w14:checked w14:val="0"/>
            <w14:checkedState w14:val="0052" w14:font="Wingdings 2"/>
            <w14:uncheckedState w14:val="2610" w14:font="MS Gothic"/>
          </w14:checkbox>
        </w:sdtPr>
        <w:sdtContent>
          <w:r w:rsidR="009434D7">
            <w:rPr>
              <w:rFonts w:ascii="MS Gothic" w:eastAsia="MS Gothic" w:hAnsi="MS Gothic" w:hint="eastAsia"/>
            </w:rPr>
            <w:t>☐</w:t>
          </w:r>
        </w:sdtContent>
      </w:sdt>
      <w:r w:rsidR="009434D7">
        <w:t xml:space="preserve">  I give permission for the student named on this form to </w:t>
      </w:r>
      <w:r w:rsidR="00141BEC">
        <w:t>participate in the travel stated above.</w:t>
      </w:r>
      <w:r w:rsidR="009434D7">
        <w:t xml:space="preserve"> </w:t>
      </w:r>
    </w:p>
    <w:p w14:paraId="401B6D51" w14:textId="3A7AA9F0" w:rsidR="009434D7" w:rsidRPr="00141BEC" w:rsidRDefault="00000000" w:rsidP="00E033AB">
      <w:pPr>
        <w:pStyle w:val="BodyText"/>
        <w:keepNext/>
        <w:tabs>
          <w:tab w:val="left" w:pos="284"/>
        </w:tabs>
        <w:ind w:left="284" w:hanging="284"/>
        <w:jc w:val="left"/>
      </w:pPr>
      <w:sdt>
        <w:sdtPr>
          <w:id w:val="1302346066"/>
          <w14:checkbox>
            <w14:checked w14:val="0"/>
            <w14:checkedState w14:val="0052" w14:font="Wingdings 2"/>
            <w14:uncheckedState w14:val="2610" w14:font="MS Gothic"/>
          </w14:checkbox>
        </w:sdtPr>
        <w:sdtContent>
          <w:r w:rsidR="009434D7" w:rsidRPr="00061C49">
            <w:rPr>
              <w:rFonts w:ascii="MS Gothic" w:eastAsia="MS Gothic" w:hAnsi="MS Gothic" w:hint="eastAsia"/>
            </w:rPr>
            <w:t>☐</w:t>
          </w:r>
        </w:sdtContent>
      </w:sdt>
      <w:r w:rsidR="009434D7" w:rsidRPr="00061C49">
        <w:t xml:space="preserve">  </w:t>
      </w:r>
      <w:r w:rsidR="00141BEC" w:rsidRPr="00061C49">
        <w:rPr>
          <w:b/>
          <w:bCs/>
        </w:rPr>
        <w:t>I DO NOT</w:t>
      </w:r>
      <w:r w:rsidR="00141BEC" w:rsidRPr="00061C49">
        <w:t xml:space="preserve"> give </w:t>
      </w:r>
      <w:r w:rsidR="004F12AD" w:rsidRPr="00061C49">
        <w:t>per</w:t>
      </w:r>
      <w:r w:rsidR="00141BEC" w:rsidRPr="00061C49">
        <w:t>mission for the student named on this form to participate in the travel stated above</w:t>
      </w:r>
      <w:r w:rsidR="00A472A7" w:rsidRPr="00061C49">
        <w:t xml:space="preserve">. </w:t>
      </w:r>
      <w:r w:rsidR="00A472A7" w:rsidRPr="00061C49">
        <w:rPr>
          <w:b/>
          <w:bCs/>
        </w:rPr>
        <w:t>For the following reason/s</w:t>
      </w:r>
      <w:r w:rsidR="00A472A7" w:rsidRPr="00061C49">
        <w:t>:</w:t>
      </w:r>
    </w:p>
    <w:p w14:paraId="773D8F38" w14:textId="77777777" w:rsidR="009434D7" w:rsidRDefault="009434D7" w:rsidP="009434D7">
      <w:pPr>
        <w:pStyle w:val="BodyText"/>
      </w:pPr>
      <w:r w:rsidRPr="00DA797F">
        <w:rPr>
          <w:noProof/>
        </w:rPr>
        <mc:AlternateContent>
          <mc:Choice Requires="wps">
            <w:drawing>
              <wp:anchor distT="0" distB="0" distL="114300" distR="114300" simplePos="0" relativeHeight="251658269" behindDoc="0" locked="0" layoutInCell="1" allowOverlap="1" wp14:anchorId="1C824388" wp14:editId="04556091">
                <wp:simplePos x="0" y="0"/>
                <wp:positionH relativeFrom="margin">
                  <wp:posOffset>9525</wp:posOffset>
                </wp:positionH>
                <wp:positionV relativeFrom="paragraph">
                  <wp:posOffset>-71755</wp:posOffset>
                </wp:positionV>
                <wp:extent cx="6561455" cy="704850"/>
                <wp:effectExtent l="0" t="0" r="10795" b="1905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704850"/>
                        </a:xfrm>
                        <a:prstGeom prst="rect">
                          <a:avLst/>
                        </a:prstGeom>
                        <a:solidFill>
                          <a:srgbClr val="FFFFFF"/>
                        </a:solidFill>
                        <a:ln w="6350">
                          <a:solidFill>
                            <a:schemeClr val="tx1">
                              <a:lumMod val="50000"/>
                              <a:lumOff val="50000"/>
                            </a:schemeClr>
                          </a:solidFill>
                          <a:miter lim="800000"/>
                          <a:headEnd/>
                          <a:tailEnd/>
                        </a:ln>
                      </wps:spPr>
                      <wps:txbx>
                        <w:txbxContent>
                          <w:p w14:paraId="30069776" w14:textId="77777777" w:rsidR="00E57ACC" w:rsidRPr="004D149D" w:rsidRDefault="00E57ACC" w:rsidP="009434D7">
                            <w:pPr>
                              <w:rPr>
                                <w:b/>
                                <w:bCs/>
                                <w:color w:val="BDBDBD" w:themeColor="background2" w:themeShade="E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24388" id="Text Box 273" o:spid="_x0000_s1063" type="#_x0000_t202" style="position:absolute;left:0;text-align:left;margin-left:.75pt;margin-top:-5.65pt;width:516.65pt;height:55.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" strokecolor="gray [1629]" strokeweight=".5pt">
                <v:textbox>
                  <w:txbxContent>
                    <w:p w14:paraId="30069776" w14:textId="77777777" w:rsidR="00E57ACC" w:rsidRPr="004D149D" w:rsidRDefault="00E57ACC" w:rsidP="009434D7">
                      <w:pPr>
                        <w:rPr>
                          <w:b/>
                          <w:bCs/>
                          <w:color w:val="BDBDBD" w:themeColor="background2" w:themeShade="E6"/>
                        </w:rPr>
                      </w:pPr>
                    </w:p>
                  </w:txbxContent>
                </v:textbox>
                <w10:wrap anchorx="margin"/>
              </v:shape>
            </w:pict>
          </mc:Fallback>
        </mc:AlternateContent>
      </w:r>
    </w:p>
    <w:p w14:paraId="0FAC4C89" w14:textId="77777777" w:rsidR="009434D7" w:rsidRDefault="009434D7" w:rsidP="009434D7">
      <w:pPr>
        <w:pStyle w:val="BodyText"/>
      </w:pPr>
    </w:p>
    <w:p w14:paraId="0A712C58" w14:textId="77777777" w:rsidR="00684B83" w:rsidRDefault="00684B83" w:rsidP="00661B14">
      <w:pPr>
        <w:pStyle w:val="BodyText"/>
        <w:jc w:val="left"/>
      </w:pPr>
    </w:p>
    <w:p w14:paraId="6000DA8A" w14:textId="5BCE0A62" w:rsidR="009434D7" w:rsidRDefault="000D636A" w:rsidP="00E033AB">
      <w:pPr>
        <w:pStyle w:val="BodyText"/>
        <w:keepNext/>
        <w:jc w:val="left"/>
      </w:pPr>
      <w:r w:rsidRPr="00DA797F">
        <w:rPr>
          <w:noProof/>
        </w:rPr>
        <mc:AlternateContent>
          <mc:Choice Requires="wps">
            <w:drawing>
              <wp:anchor distT="0" distB="0" distL="114300" distR="114300" simplePos="0" relativeHeight="251658266" behindDoc="0" locked="0" layoutInCell="1" allowOverlap="1" wp14:anchorId="2A0DCA27" wp14:editId="034340FC">
                <wp:simplePos x="0" y="0"/>
                <wp:positionH relativeFrom="margin">
                  <wp:posOffset>0</wp:posOffset>
                </wp:positionH>
                <wp:positionV relativeFrom="paragraph">
                  <wp:posOffset>170815</wp:posOffset>
                </wp:positionV>
                <wp:extent cx="2540635" cy="262890"/>
                <wp:effectExtent l="0" t="0" r="12065" b="2286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2890"/>
                        </a:xfrm>
                        <a:prstGeom prst="rect">
                          <a:avLst/>
                        </a:prstGeom>
                        <a:solidFill>
                          <a:srgbClr val="FFFFFF"/>
                        </a:solidFill>
                        <a:ln w="6350">
                          <a:solidFill>
                            <a:schemeClr val="tx1">
                              <a:lumMod val="50000"/>
                              <a:lumOff val="50000"/>
                            </a:schemeClr>
                          </a:solidFill>
                          <a:miter lim="800000"/>
                          <a:headEnd/>
                          <a:tailEnd/>
                        </a:ln>
                      </wps:spPr>
                      <wps:txbx>
                        <w:txbxContent>
                          <w:p w14:paraId="52B4FEAC" w14:textId="77777777" w:rsidR="00E57ACC" w:rsidRPr="00091595" w:rsidRDefault="00E57ACC" w:rsidP="00943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DCA27" id="Text Box 276" o:spid="_x0000_s1064" type="#_x0000_t202" style="position:absolute;margin-left:0;margin-top:13.45pt;width:200.05pt;height:20.7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" strokecolor="gray [1629]" strokeweight=".5pt">
                <v:textbox>
                  <w:txbxContent>
                    <w:p w14:paraId="52B4FEAC" w14:textId="77777777" w:rsidR="00E57ACC" w:rsidRPr="00091595" w:rsidRDefault="00E57ACC" w:rsidP="009434D7"/>
                  </w:txbxContent>
                </v:textbox>
                <w10:wrap anchorx="margin"/>
              </v:shape>
            </w:pict>
          </mc:Fallback>
        </mc:AlternateContent>
      </w:r>
      <w:r w:rsidRPr="00DA797F">
        <w:rPr>
          <w:noProof/>
        </w:rPr>
        <mc:AlternateContent>
          <mc:Choice Requires="wps">
            <w:drawing>
              <wp:anchor distT="0" distB="0" distL="114300" distR="114300" simplePos="0" relativeHeight="251658268" behindDoc="0" locked="0" layoutInCell="1" allowOverlap="1" wp14:anchorId="6A174431" wp14:editId="4620B347">
                <wp:simplePos x="0" y="0"/>
                <wp:positionH relativeFrom="margin">
                  <wp:posOffset>5496560</wp:posOffset>
                </wp:positionH>
                <wp:positionV relativeFrom="paragraph">
                  <wp:posOffset>170815</wp:posOffset>
                </wp:positionV>
                <wp:extent cx="1052195" cy="262890"/>
                <wp:effectExtent l="0" t="0" r="14605" b="2286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62890"/>
                        </a:xfrm>
                        <a:prstGeom prst="rect">
                          <a:avLst/>
                        </a:prstGeom>
                        <a:solidFill>
                          <a:srgbClr val="FFFFFF"/>
                        </a:solidFill>
                        <a:ln w="6350">
                          <a:solidFill>
                            <a:schemeClr val="tx1">
                              <a:lumMod val="50000"/>
                              <a:lumOff val="50000"/>
                            </a:schemeClr>
                          </a:solidFill>
                          <a:miter lim="800000"/>
                          <a:headEnd/>
                          <a:tailEnd/>
                        </a:ln>
                      </wps:spPr>
                      <wps:txbx>
                        <w:txbxContent>
                          <w:p w14:paraId="7FC0C510" w14:textId="77777777" w:rsidR="00E57ACC" w:rsidRPr="00091595" w:rsidRDefault="00E57ACC" w:rsidP="00943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74431" id="Text Box 275" o:spid="_x0000_s1065" type="#_x0000_t202" style="position:absolute;margin-left:432.8pt;margin-top:13.45pt;width:82.85pt;height:20.7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" strokecolor="gray [1629]" strokeweight=".5pt">
                <v:textbox>
                  <w:txbxContent>
                    <w:p w14:paraId="7FC0C510" w14:textId="77777777" w:rsidR="00E57ACC" w:rsidRPr="00091595" w:rsidRDefault="00E57ACC" w:rsidP="009434D7"/>
                  </w:txbxContent>
                </v:textbox>
                <w10:wrap anchorx="margin"/>
              </v:shape>
            </w:pict>
          </mc:Fallback>
        </mc:AlternateContent>
      </w:r>
      <w:r w:rsidRPr="00DA797F">
        <w:rPr>
          <w:noProof/>
        </w:rPr>
        <mc:AlternateContent>
          <mc:Choice Requires="wps">
            <w:drawing>
              <wp:anchor distT="0" distB="0" distL="114300" distR="114300" simplePos="0" relativeHeight="251658267" behindDoc="0" locked="0" layoutInCell="1" allowOverlap="1" wp14:anchorId="6AA3665D" wp14:editId="6F8A7951">
                <wp:simplePos x="0" y="0"/>
                <wp:positionH relativeFrom="margin">
                  <wp:posOffset>2751455</wp:posOffset>
                </wp:positionH>
                <wp:positionV relativeFrom="paragraph">
                  <wp:posOffset>173659</wp:posOffset>
                </wp:positionV>
                <wp:extent cx="2540635" cy="262890"/>
                <wp:effectExtent l="0" t="0" r="12065" b="2286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2890"/>
                        </a:xfrm>
                        <a:prstGeom prst="rect">
                          <a:avLst/>
                        </a:prstGeom>
                        <a:solidFill>
                          <a:srgbClr val="FFFFFF"/>
                        </a:solidFill>
                        <a:ln w="6350">
                          <a:solidFill>
                            <a:schemeClr val="tx1">
                              <a:lumMod val="50000"/>
                              <a:lumOff val="50000"/>
                            </a:schemeClr>
                          </a:solidFill>
                          <a:miter lim="800000"/>
                          <a:headEnd/>
                          <a:tailEnd/>
                        </a:ln>
                      </wps:spPr>
                      <wps:txbx>
                        <w:txbxContent>
                          <w:p w14:paraId="365F47B9" w14:textId="77777777" w:rsidR="00E57ACC" w:rsidRPr="00091595" w:rsidRDefault="00E57ACC" w:rsidP="00943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3665D" id="Text Box 274" o:spid="_x0000_s1066" type="#_x0000_t202" style="position:absolute;margin-left:216.65pt;margin-top:13.65pt;width:200.05pt;height:20.7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" strokecolor="gray [1629]" strokeweight=".5pt">
                <v:textbox>
                  <w:txbxContent>
                    <w:p w14:paraId="365F47B9" w14:textId="77777777" w:rsidR="00E57ACC" w:rsidRPr="00091595" w:rsidRDefault="00E57ACC" w:rsidP="009434D7"/>
                  </w:txbxContent>
                </v:textbox>
                <w10:wrap anchorx="margin"/>
              </v:shape>
            </w:pict>
          </mc:Fallback>
        </mc:AlternateContent>
      </w:r>
      <w:r w:rsidR="009434D7">
        <w:t xml:space="preserve">Name </w:t>
      </w:r>
      <w:r w:rsidR="009434D7">
        <w:tab/>
      </w:r>
      <w:r w:rsidR="009434D7">
        <w:tab/>
      </w:r>
      <w:r w:rsidR="009434D7">
        <w:tab/>
      </w:r>
      <w:r w:rsidR="009434D7">
        <w:tab/>
      </w:r>
      <w:r w:rsidR="009434D7">
        <w:tab/>
      </w:r>
      <w:r w:rsidR="009434D7">
        <w:tab/>
        <w:t>Signature</w:t>
      </w:r>
      <w:r w:rsidR="009434D7">
        <w:tab/>
      </w:r>
      <w:r w:rsidR="009434D7">
        <w:tab/>
      </w:r>
      <w:r w:rsidR="009434D7">
        <w:tab/>
      </w:r>
      <w:r w:rsidR="009434D7">
        <w:tab/>
      </w:r>
      <w:r w:rsidR="009434D7">
        <w:tab/>
        <w:t>Date</w:t>
      </w:r>
    </w:p>
    <w:p w14:paraId="076D69DC" w14:textId="77777777" w:rsidR="002C681D" w:rsidRDefault="002C681D" w:rsidP="002C681D">
      <w:pPr>
        <w:tabs>
          <w:tab w:val="left" w:pos="425"/>
        </w:tabs>
        <w:rPr>
          <w:rFonts w:cs="Arial"/>
          <w:color w:val="7F7F7F" w:themeColor="text1" w:themeTint="80"/>
          <w:sz w:val="16"/>
          <w:szCs w:val="16"/>
        </w:rPr>
      </w:pPr>
    </w:p>
    <w:p w14:paraId="0C767680" w14:textId="01BDE1D5" w:rsidR="000D636A" w:rsidRPr="00061C49" w:rsidRDefault="000D636A" w:rsidP="00E033AB">
      <w:pPr>
        <w:pStyle w:val="BodyText"/>
        <w:keepNext/>
      </w:pPr>
      <w:r w:rsidRPr="00061C49">
        <w:rPr>
          <w:noProof/>
        </w:rPr>
        <mc:AlternateContent>
          <mc:Choice Requires="wps">
            <w:drawing>
              <wp:anchor distT="0" distB="0" distL="114300" distR="114300" simplePos="0" relativeHeight="251658270" behindDoc="0" locked="0" layoutInCell="1" allowOverlap="1" wp14:anchorId="2FCB28AF" wp14:editId="0ABEBCC2">
                <wp:simplePos x="0" y="0"/>
                <wp:positionH relativeFrom="margin">
                  <wp:posOffset>0</wp:posOffset>
                </wp:positionH>
                <wp:positionV relativeFrom="paragraph">
                  <wp:posOffset>240665</wp:posOffset>
                </wp:positionV>
                <wp:extent cx="2540635" cy="262890"/>
                <wp:effectExtent l="0" t="0" r="12065" b="2286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2890"/>
                        </a:xfrm>
                        <a:prstGeom prst="rect">
                          <a:avLst/>
                        </a:prstGeom>
                        <a:solidFill>
                          <a:srgbClr val="FFFFFF"/>
                        </a:solidFill>
                        <a:ln w="6350">
                          <a:solidFill>
                            <a:schemeClr val="tx1">
                              <a:lumMod val="50000"/>
                              <a:lumOff val="50000"/>
                            </a:schemeClr>
                          </a:solidFill>
                          <a:miter lim="800000"/>
                          <a:headEnd/>
                          <a:tailEnd/>
                        </a:ln>
                      </wps:spPr>
                      <wps:txbx>
                        <w:txbxContent>
                          <w:p w14:paraId="2224915E" w14:textId="77777777" w:rsidR="00E57ACC" w:rsidRPr="00091595" w:rsidRDefault="00E57ACC" w:rsidP="00A47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B28AF" id="Text Box 279" o:spid="_x0000_s1067" type="#_x0000_t202" style="position:absolute;left:0;text-align:left;margin-left:0;margin-top:18.95pt;width:200.05pt;height:20.7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" strokecolor="gray [1629]" strokeweight=".5pt">
                <v:textbox>
                  <w:txbxContent>
                    <w:p w14:paraId="2224915E" w14:textId="77777777" w:rsidR="00E57ACC" w:rsidRPr="00091595" w:rsidRDefault="00E57ACC" w:rsidP="00A472A7"/>
                  </w:txbxContent>
                </v:textbox>
                <w10:wrap anchorx="margin"/>
              </v:shape>
            </w:pict>
          </mc:Fallback>
        </mc:AlternateContent>
      </w:r>
      <w:r w:rsidRPr="00061C49">
        <w:rPr>
          <w:noProof/>
        </w:rPr>
        <mc:AlternateContent>
          <mc:Choice Requires="wps">
            <w:drawing>
              <wp:anchor distT="0" distB="0" distL="114300" distR="114300" simplePos="0" relativeHeight="251658271" behindDoc="0" locked="0" layoutInCell="1" allowOverlap="1" wp14:anchorId="7699D097" wp14:editId="62F10FA1">
                <wp:simplePos x="0" y="0"/>
                <wp:positionH relativeFrom="margin">
                  <wp:posOffset>2751455</wp:posOffset>
                </wp:positionH>
                <wp:positionV relativeFrom="paragraph">
                  <wp:posOffset>243536</wp:posOffset>
                </wp:positionV>
                <wp:extent cx="2540635" cy="262890"/>
                <wp:effectExtent l="0" t="0" r="12065" b="2286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2890"/>
                        </a:xfrm>
                        <a:prstGeom prst="rect">
                          <a:avLst/>
                        </a:prstGeom>
                        <a:solidFill>
                          <a:srgbClr val="FFFFFF"/>
                        </a:solidFill>
                        <a:ln w="6350">
                          <a:solidFill>
                            <a:schemeClr val="tx1">
                              <a:lumMod val="50000"/>
                              <a:lumOff val="50000"/>
                            </a:schemeClr>
                          </a:solidFill>
                          <a:miter lim="800000"/>
                          <a:headEnd/>
                          <a:tailEnd/>
                        </a:ln>
                      </wps:spPr>
                      <wps:txbx>
                        <w:txbxContent>
                          <w:p w14:paraId="573FAC43" w14:textId="77777777" w:rsidR="00E57ACC" w:rsidRPr="00091595" w:rsidRDefault="00E57ACC" w:rsidP="00A47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9D097" id="Text Box 277" o:spid="_x0000_s1068" type="#_x0000_t202" style="position:absolute;left:0;text-align:left;margin-left:216.65pt;margin-top:19.2pt;width:200.05pt;height:20.7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" strokecolor="gray [1629]" strokeweight=".5pt">
                <v:textbox>
                  <w:txbxContent>
                    <w:p w14:paraId="573FAC43" w14:textId="77777777" w:rsidR="00E57ACC" w:rsidRPr="00091595" w:rsidRDefault="00E57ACC" w:rsidP="00A472A7"/>
                  </w:txbxContent>
                </v:textbox>
                <w10:wrap anchorx="margin"/>
              </v:shape>
            </w:pict>
          </mc:Fallback>
        </mc:AlternateContent>
      </w:r>
      <w:r w:rsidRPr="00061C49">
        <w:t>Position (if delegate)</w:t>
      </w:r>
      <w:r w:rsidR="00A472A7" w:rsidRPr="00061C49">
        <w:t xml:space="preserve"> </w:t>
      </w:r>
      <w:r w:rsidR="00A472A7" w:rsidRPr="00061C49">
        <w:tab/>
      </w:r>
      <w:r w:rsidR="00A472A7" w:rsidRPr="00061C49">
        <w:tab/>
      </w:r>
      <w:r w:rsidR="00A472A7" w:rsidRPr="00061C49">
        <w:tab/>
      </w:r>
      <w:r w:rsidR="00A472A7" w:rsidRPr="00061C49">
        <w:tab/>
      </w:r>
      <w:r w:rsidRPr="00061C49">
        <w:t>School</w:t>
      </w:r>
      <w:r w:rsidR="00A472A7" w:rsidRPr="00061C49">
        <w:tab/>
      </w:r>
    </w:p>
    <w:p w14:paraId="7B0577B4" w14:textId="77777777" w:rsidR="000D636A" w:rsidRDefault="000D636A" w:rsidP="000D636A">
      <w:pPr>
        <w:pStyle w:val="BodyText"/>
      </w:pPr>
    </w:p>
    <w:p w14:paraId="441559AA" w14:textId="4932EC55" w:rsidR="002C681D" w:rsidRPr="002C681D" w:rsidRDefault="002C681D" w:rsidP="002C681D">
      <w:pPr>
        <w:tabs>
          <w:tab w:val="left" w:pos="425"/>
        </w:tabs>
        <w:rPr>
          <w:color w:val="404040"/>
        </w:rPr>
      </w:pPr>
      <w:r w:rsidRPr="002C681D">
        <w:rPr>
          <w:rFonts w:ascii="Calibri" w:hAnsi="Calibri"/>
          <w:color w:val="404040"/>
          <w:sz w:val="20"/>
        </w:rPr>
        <w:tab/>
      </w:r>
      <w:bookmarkEnd w:id="0"/>
      <w:bookmarkEnd w:id="1"/>
    </w:p>
    <w:sectPr w:rsidR="002C681D" w:rsidRPr="002C681D" w:rsidSect="000663E6">
      <w:headerReference w:type="default" r:id="rId20"/>
      <w:type w:val="continuous"/>
      <w:pgSz w:w="11900" w:h="16840" w:code="9"/>
      <w:pgMar w:top="720" w:right="720" w:bottom="993" w:left="720" w:header="567" w:footer="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7229" w14:textId="77777777" w:rsidR="000663E6" w:rsidRDefault="000663E6">
      <w:pPr>
        <w:spacing w:line="240" w:lineRule="auto"/>
      </w:pPr>
      <w:r>
        <w:separator/>
      </w:r>
    </w:p>
  </w:endnote>
  <w:endnote w:type="continuationSeparator" w:id="0">
    <w:p w14:paraId="48BCF6A7" w14:textId="77777777" w:rsidR="000663E6" w:rsidRDefault="000663E6">
      <w:pPr>
        <w:spacing w:line="240" w:lineRule="auto"/>
      </w:pPr>
      <w:r>
        <w:continuationSeparator/>
      </w:r>
    </w:p>
  </w:endnote>
  <w:endnote w:type="continuationNotice" w:id="1">
    <w:p w14:paraId="3E3ABD1E" w14:textId="77777777" w:rsidR="000663E6" w:rsidRDefault="00066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et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451F" w14:textId="18FA346D" w:rsidR="00E57ACC" w:rsidRPr="00437D5A" w:rsidRDefault="00E57ACC"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Pr>
        <w:noProof/>
      </w:rPr>
      <w:t>3</w:t>
    </w:r>
    <w:r w:rsidRPr="00437D5A">
      <w:fldChar w:fldCharType="end"/>
    </w:r>
    <w:r w:rsidRPr="00437D5A">
      <w:t xml:space="preserve"> of </w:t>
    </w:r>
    <w:fldSimple w:instr=" NUMPAGES  \* Arabic  \* MERGEFORMAT ">
      <w:r>
        <w:rPr>
          <w:noProof/>
        </w:rPr>
        <w:t>3</w:t>
      </w:r>
    </w:fldSimple>
  </w:p>
  <w:p w14:paraId="49689E60" w14:textId="694F2579" w:rsidR="007D4503" w:rsidRPr="00437D5A" w:rsidRDefault="008D2641" w:rsidP="00437D5A">
    <w:pPr>
      <w:pStyle w:val="Footer"/>
      <w:tabs>
        <w:tab w:val="clear" w:pos="10348"/>
        <w:tab w:val="right" w:pos="10460"/>
      </w:tabs>
    </w:pPr>
    <w:r>
      <w:t>Copyright State of Victoria 202</w:t>
    </w:r>
    <w:r w:rsidR="00B0237C">
      <w:t>4</w:t>
    </w:r>
    <w:r w:rsidR="002F10E9">
      <w:tab/>
    </w:r>
    <w:r w:rsidR="002F10E9">
      <w:tab/>
      <w:t>Version 1.</w:t>
    </w:r>
    <w:r w:rsidR="00B0237C">
      <w:t>2</w:t>
    </w:r>
    <w:r w:rsidR="00183FDE">
      <w:t xml:space="preserve"> as of </w:t>
    </w:r>
    <w:r w:rsidR="00B0237C">
      <w:t>19</w:t>
    </w:r>
    <w:r w:rsidR="00183FDE">
      <w:t xml:space="preserve"> Ma</w:t>
    </w:r>
    <w:r w:rsidR="00B0237C">
      <w:t>rch</w:t>
    </w:r>
    <w:r w:rsidR="00183FDE">
      <w:t xml:space="preserve"> 202</w:t>
    </w:r>
    <w:r w:rsidR="00B0237C">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242F" w14:textId="18ED5765" w:rsidR="00E57ACC" w:rsidRPr="007D4503" w:rsidRDefault="001E1528" w:rsidP="007D4503">
    <w:pPr>
      <w:pStyle w:val="Footer"/>
      <w:pBdr>
        <w:top w:val="none" w:sz="0" w:space="0" w:color="auto"/>
      </w:pBdr>
    </w:pPr>
    <w:r>
      <w:rPr>
        <w:noProof/>
      </w:rPr>
      <w:drawing>
        <wp:inline distT="0" distB="0" distL="0" distR="0" wp14:anchorId="643E73F0" wp14:editId="481631C2">
          <wp:extent cx="6642100" cy="78994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3598" w14:textId="77777777" w:rsidR="000663E6" w:rsidRDefault="000663E6">
      <w:pPr>
        <w:spacing w:line="240" w:lineRule="auto"/>
      </w:pPr>
      <w:r>
        <w:separator/>
      </w:r>
    </w:p>
  </w:footnote>
  <w:footnote w:type="continuationSeparator" w:id="0">
    <w:p w14:paraId="3D1E3AB2" w14:textId="77777777" w:rsidR="000663E6" w:rsidRDefault="000663E6">
      <w:pPr>
        <w:spacing w:line="240" w:lineRule="auto"/>
      </w:pPr>
      <w:r>
        <w:continuationSeparator/>
      </w:r>
    </w:p>
  </w:footnote>
  <w:footnote w:type="continuationNotice" w:id="1">
    <w:p w14:paraId="6BEA27A4" w14:textId="77777777" w:rsidR="000663E6" w:rsidRDefault="000663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28A9" w14:textId="5E926971" w:rsidR="00E57ACC" w:rsidRPr="00B367E9" w:rsidRDefault="002C7158" w:rsidP="006E06A7">
    <w:pPr>
      <w:pStyle w:val="Header"/>
    </w:pPr>
    <w:r>
      <w:rPr>
        <w:noProof/>
      </w:rPr>
      <w:drawing>
        <wp:anchor distT="0" distB="0" distL="114300" distR="114300" simplePos="0" relativeHeight="251658240" behindDoc="0" locked="0" layoutInCell="1" allowOverlap="1" wp14:anchorId="3F31BDF4" wp14:editId="7C1D148B">
          <wp:simplePos x="0" y="0"/>
          <wp:positionH relativeFrom="column">
            <wp:posOffset>-449276</wp:posOffset>
          </wp:positionH>
          <wp:positionV relativeFrom="paragraph">
            <wp:posOffset>-177165</wp:posOffset>
          </wp:positionV>
          <wp:extent cx="7552550" cy="101880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550" cy="1018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B81D" w14:textId="06DBD6F3" w:rsidR="00E57ACC" w:rsidRDefault="00E57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6" w15:restartNumberingAfterBreak="0">
    <w:nsid w:val="1CD957A5"/>
    <w:multiLevelType w:val="hybridMultilevel"/>
    <w:tmpl w:val="D8B638EA"/>
    <w:lvl w:ilvl="0" w:tplc="7D3850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01AA2"/>
    <w:multiLevelType w:val="multilevel"/>
    <w:tmpl w:val="EE3C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B8A18BF"/>
    <w:multiLevelType w:val="hybridMultilevel"/>
    <w:tmpl w:val="015C9362"/>
    <w:lvl w:ilvl="0" w:tplc="A3A6A13E">
      <w:start w:val="1"/>
      <w:numFmt w:val="bullet"/>
      <w:lvlText w:val=""/>
      <w:lvlJc w:val="left"/>
      <w:pPr>
        <w:ind w:left="360" w:hanging="360"/>
      </w:pPr>
      <w:rPr>
        <w:rFonts w:ascii="Symbol" w:hAnsi="Symbol" w:hint="default"/>
      </w:rPr>
    </w:lvl>
    <w:lvl w:ilvl="1" w:tplc="8FA634CE">
      <w:numFmt w:val="bullet"/>
      <w:lvlText w:val="–"/>
      <w:lvlJc w:val="left"/>
      <w:pPr>
        <w:ind w:left="1550" w:hanging="972"/>
      </w:pPr>
      <w:rPr>
        <w:rFonts w:ascii="Calibri" w:eastAsia="Times New Roman" w:hAnsi="Calibri" w:cs="Times New Roman" w:hint="default"/>
      </w:rPr>
    </w:lvl>
    <w:lvl w:ilvl="2" w:tplc="0C090005">
      <w:start w:val="1"/>
      <w:numFmt w:val="bullet"/>
      <w:lvlText w:val=""/>
      <w:lvlJc w:val="left"/>
      <w:pPr>
        <w:ind w:left="1658" w:hanging="360"/>
      </w:pPr>
      <w:rPr>
        <w:rFonts w:ascii="Wingdings" w:hAnsi="Wingdings" w:hint="default"/>
      </w:rPr>
    </w:lvl>
    <w:lvl w:ilvl="3" w:tplc="0C090001">
      <w:start w:val="1"/>
      <w:numFmt w:val="bullet"/>
      <w:lvlText w:val=""/>
      <w:lvlJc w:val="left"/>
      <w:pPr>
        <w:ind w:left="2378" w:hanging="360"/>
      </w:pPr>
      <w:rPr>
        <w:rFonts w:ascii="Symbol" w:hAnsi="Symbol" w:hint="default"/>
      </w:rPr>
    </w:lvl>
    <w:lvl w:ilvl="4" w:tplc="0C090003">
      <w:start w:val="1"/>
      <w:numFmt w:val="bullet"/>
      <w:lvlText w:val="o"/>
      <w:lvlJc w:val="left"/>
      <w:pPr>
        <w:ind w:left="3098" w:hanging="360"/>
      </w:pPr>
      <w:rPr>
        <w:rFonts w:ascii="Courier New" w:hAnsi="Courier New" w:cs="Times New Roman" w:hint="default"/>
      </w:rPr>
    </w:lvl>
    <w:lvl w:ilvl="5" w:tplc="0C090005">
      <w:start w:val="1"/>
      <w:numFmt w:val="bullet"/>
      <w:lvlText w:val=""/>
      <w:lvlJc w:val="left"/>
      <w:pPr>
        <w:ind w:left="3818" w:hanging="360"/>
      </w:pPr>
      <w:rPr>
        <w:rFonts w:ascii="Wingdings" w:hAnsi="Wingdings" w:hint="default"/>
      </w:rPr>
    </w:lvl>
    <w:lvl w:ilvl="6" w:tplc="0C090001">
      <w:start w:val="1"/>
      <w:numFmt w:val="bullet"/>
      <w:lvlText w:val=""/>
      <w:lvlJc w:val="left"/>
      <w:pPr>
        <w:ind w:left="4538" w:hanging="360"/>
      </w:pPr>
      <w:rPr>
        <w:rFonts w:ascii="Symbol" w:hAnsi="Symbol" w:hint="default"/>
      </w:rPr>
    </w:lvl>
    <w:lvl w:ilvl="7" w:tplc="0C090003">
      <w:start w:val="1"/>
      <w:numFmt w:val="bullet"/>
      <w:lvlText w:val="o"/>
      <w:lvlJc w:val="left"/>
      <w:pPr>
        <w:ind w:left="5258" w:hanging="360"/>
      </w:pPr>
      <w:rPr>
        <w:rFonts w:ascii="Courier New" w:hAnsi="Courier New" w:cs="Times New Roman" w:hint="default"/>
      </w:rPr>
    </w:lvl>
    <w:lvl w:ilvl="8" w:tplc="0C090005">
      <w:start w:val="1"/>
      <w:numFmt w:val="bullet"/>
      <w:lvlText w:val=""/>
      <w:lvlJc w:val="left"/>
      <w:pPr>
        <w:ind w:left="5978" w:hanging="360"/>
      </w:pPr>
      <w:rPr>
        <w:rFonts w:ascii="Wingdings" w:hAnsi="Wingdings" w:hint="default"/>
      </w:rPr>
    </w:lvl>
  </w:abstractNum>
  <w:abstractNum w:abstractNumId="11"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37DC4314"/>
    <w:multiLevelType w:val="multilevel"/>
    <w:tmpl w:val="2C38BA9C"/>
    <w:numStyleLink w:val="BASTCoPList"/>
  </w:abstractNum>
  <w:abstractNum w:abstractNumId="13"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4" w15:restartNumberingAfterBreak="0">
    <w:nsid w:val="66982347"/>
    <w:multiLevelType w:val="hybridMultilevel"/>
    <w:tmpl w:val="21288706"/>
    <w:lvl w:ilvl="0" w:tplc="0C090017">
      <w:start w:val="1"/>
      <w:numFmt w:val="lowerLetter"/>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15:restartNumberingAfterBreak="0">
    <w:nsid w:val="70246A2E"/>
    <w:multiLevelType w:val="hybridMultilevel"/>
    <w:tmpl w:val="58DA1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CB0163"/>
    <w:multiLevelType w:val="hybridMultilevel"/>
    <w:tmpl w:val="A1D03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39409A"/>
    <w:multiLevelType w:val="multilevel"/>
    <w:tmpl w:val="AC70F576"/>
    <w:numStyleLink w:val="BulletList"/>
  </w:abstractNum>
  <w:num w:numId="1" w16cid:durableId="152256059">
    <w:abstractNumId w:val="3"/>
  </w:num>
  <w:num w:numId="2" w16cid:durableId="1448046009">
    <w:abstractNumId w:val="2"/>
  </w:num>
  <w:num w:numId="3" w16cid:durableId="1855611779">
    <w:abstractNumId w:val="1"/>
  </w:num>
  <w:num w:numId="4" w16cid:durableId="1117866738">
    <w:abstractNumId w:val="0"/>
  </w:num>
  <w:num w:numId="5" w16cid:durableId="1549951468">
    <w:abstractNumId w:val="5"/>
  </w:num>
  <w:num w:numId="6" w16cid:durableId="738795186">
    <w:abstractNumId w:val="4"/>
  </w:num>
  <w:num w:numId="7" w16cid:durableId="23556166">
    <w:abstractNumId w:val="9"/>
  </w:num>
  <w:num w:numId="8" w16cid:durableId="1909225777">
    <w:abstractNumId w:val="11"/>
  </w:num>
  <w:num w:numId="9" w16cid:durableId="1628467581">
    <w:abstractNumId w:val="12"/>
  </w:num>
  <w:num w:numId="10" w16cid:durableId="478208">
    <w:abstractNumId w:val="17"/>
  </w:num>
  <w:num w:numId="11" w16cid:durableId="775908951">
    <w:abstractNumId w:val="8"/>
  </w:num>
  <w:num w:numId="12" w16cid:durableId="1429614286">
    <w:abstractNumId w:val="13"/>
  </w:num>
  <w:num w:numId="13" w16cid:durableId="848178286">
    <w:abstractNumId w:val="16"/>
  </w:num>
  <w:num w:numId="14" w16cid:durableId="1132359855">
    <w:abstractNumId w:val="10"/>
  </w:num>
  <w:num w:numId="15" w16cid:durableId="1472207371">
    <w:abstractNumId w:val="14"/>
  </w:num>
  <w:num w:numId="16" w16cid:durableId="683091300">
    <w:abstractNumId w:val="15"/>
  </w:num>
  <w:num w:numId="17" w16cid:durableId="367536975">
    <w:abstractNumId w:val="6"/>
  </w:num>
  <w:num w:numId="18" w16cid:durableId="136960126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5D4A"/>
    <w:rsid w:val="000064B9"/>
    <w:rsid w:val="00012347"/>
    <w:rsid w:val="00016C1B"/>
    <w:rsid w:val="00027634"/>
    <w:rsid w:val="00033765"/>
    <w:rsid w:val="00041775"/>
    <w:rsid w:val="000429B2"/>
    <w:rsid w:val="00042C37"/>
    <w:rsid w:val="00043FC0"/>
    <w:rsid w:val="00044EB8"/>
    <w:rsid w:val="0005653D"/>
    <w:rsid w:val="00061C49"/>
    <w:rsid w:val="0006320B"/>
    <w:rsid w:val="0006488D"/>
    <w:rsid w:val="000663E6"/>
    <w:rsid w:val="0006740D"/>
    <w:rsid w:val="00072E91"/>
    <w:rsid w:val="00074037"/>
    <w:rsid w:val="0007427E"/>
    <w:rsid w:val="0007503D"/>
    <w:rsid w:val="00077EC5"/>
    <w:rsid w:val="00080853"/>
    <w:rsid w:val="00082C1B"/>
    <w:rsid w:val="00087BAE"/>
    <w:rsid w:val="00090DD0"/>
    <w:rsid w:val="00092985"/>
    <w:rsid w:val="00092AB5"/>
    <w:rsid w:val="000942B0"/>
    <w:rsid w:val="000B27FA"/>
    <w:rsid w:val="000C2E7D"/>
    <w:rsid w:val="000C35E7"/>
    <w:rsid w:val="000C7CCB"/>
    <w:rsid w:val="000D10CA"/>
    <w:rsid w:val="000D407C"/>
    <w:rsid w:val="000D485E"/>
    <w:rsid w:val="000D50FB"/>
    <w:rsid w:val="000D636A"/>
    <w:rsid w:val="000D7618"/>
    <w:rsid w:val="000D7CE0"/>
    <w:rsid w:val="000E19D3"/>
    <w:rsid w:val="000E2648"/>
    <w:rsid w:val="000E5D45"/>
    <w:rsid w:val="000E6AB2"/>
    <w:rsid w:val="00100A6D"/>
    <w:rsid w:val="0010723A"/>
    <w:rsid w:val="00116652"/>
    <w:rsid w:val="001227B3"/>
    <w:rsid w:val="00124E9B"/>
    <w:rsid w:val="001251B9"/>
    <w:rsid w:val="0012684A"/>
    <w:rsid w:val="0012779C"/>
    <w:rsid w:val="00131F87"/>
    <w:rsid w:val="00137408"/>
    <w:rsid w:val="00141BEC"/>
    <w:rsid w:val="00144386"/>
    <w:rsid w:val="0014588F"/>
    <w:rsid w:val="00145E92"/>
    <w:rsid w:val="00146761"/>
    <w:rsid w:val="00147266"/>
    <w:rsid w:val="00155DCA"/>
    <w:rsid w:val="00160255"/>
    <w:rsid w:val="001609C6"/>
    <w:rsid w:val="0016147F"/>
    <w:rsid w:val="00161996"/>
    <w:rsid w:val="00161F06"/>
    <w:rsid w:val="001623A8"/>
    <w:rsid w:val="0016242F"/>
    <w:rsid w:val="00163345"/>
    <w:rsid w:val="00171AF1"/>
    <w:rsid w:val="00172C4C"/>
    <w:rsid w:val="00174FF7"/>
    <w:rsid w:val="00175735"/>
    <w:rsid w:val="00180D0E"/>
    <w:rsid w:val="00183FDE"/>
    <w:rsid w:val="001852A7"/>
    <w:rsid w:val="00186345"/>
    <w:rsid w:val="001878AD"/>
    <w:rsid w:val="00193C65"/>
    <w:rsid w:val="001A53D7"/>
    <w:rsid w:val="001B13D4"/>
    <w:rsid w:val="001B259C"/>
    <w:rsid w:val="001B46BE"/>
    <w:rsid w:val="001B5C4C"/>
    <w:rsid w:val="001B6D53"/>
    <w:rsid w:val="001B6DDF"/>
    <w:rsid w:val="001C42DA"/>
    <w:rsid w:val="001D6882"/>
    <w:rsid w:val="001E1528"/>
    <w:rsid w:val="001F5E36"/>
    <w:rsid w:val="001F6E93"/>
    <w:rsid w:val="00201E00"/>
    <w:rsid w:val="0020201E"/>
    <w:rsid w:val="00203E4B"/>
    <w:rsid w:val="0020669E"/>
    <w:rsid w:val="0021013E"/>
    <w:rsid w:val="00210D4E"/>
    <w:rsid w:val="002131DC"/>
    <w:rsid w:val="00214269"/>
    <w:rsid w:val="00214350"/>
    <w:rsid w:val="0021451A"/>
    <w:rsid w:val="00220A42"/>
    <w:rsid w:val="00221F53"/>
    <w:rsid w:val="00222B2A"/>
    <w:rsid w:val="002231E1"/>
    <w:rsid w:val="002271C7"/>
    <w:rsid w:val="00230C1E"/>
    <w:rsid w:val="00231473"/>
    <w:rsid w:val="00243E05"/>
    <w:rsid w:val="002500C0"/>
    <w:rsid w:val="00252F3E"/>
    <w:rsid w:val="00260D31"/>
    <w:rsid w:val="00260FDD"/>
    <w:rsid w:val="002617C2"/>
    <w:rsid w:val="00264EE8"/>
    <w:rsid w:val="00270695"/>
    <w:rsid w:val="00272ED7"/>
    <w:rsid w:val="00285152"/>
    <w:rsid w:val="00285B9E"/>
    <w:rsid w:val="0028666E"/>
    <w:rsid w:val="002878AA"/>
    <w:rsid w:val="00290345"/>
    <w:rsid w:val="00291B9A"/>
    <w:rsid w:val="00292745"/>
    <w:rsid w:val="002938B7"/>
    <w:rsid w:val="0029476A"/>
    <w:rsid w:val="002952DE"/>
    <w:rsid w:val="002A3D1F"/>
    <w:rsid w:val="002A4120"/>
    <w:rsid w:val="002A5814"/>
    <w:rsid w:val="002A5C0E"/>
    <w:rsid w:val="002B480E"/>
    <w:rsid w:val="002B59C6"/>
    <w:rsid w:val="002B71A0"/>
    <w:rsid w:val="002C1DC5"/>
    <w:rsid w:val="002C20A3"/>
    <w:rsid w:val="002C3C1B"/>
    <w:rsid w:val="002C681D"/>
    <w:rsid w:val="002C7158"/>
    <w:rsid w:val="002D0911"/>
    <w:rsid w:val="002D1074"/>
    <w:rsid w:val="002D1E4E"/>
    <w:rsid w:val="002D2ED8"/>
    <w:rsid w:val="002D2F1B"/>
    <w:rsid w:val="002F10E9"/>
    <w:rsid w:val="00301557"/>
    <w:rsid w:val="00304388"/>
    <w:rsid w:val="00305FAD"/>
    <w:rsid w:val="00312C4B"/>
    <w:rsid w:val="00315318"/>
    <w:rsid w:val="00315655"/>
    <w:rsid w:val="00315A67"/>
    <w:rsid w:val="00316C5F"/>
    <w:rsid w:val="003172BC"/>
    <w:rsid w:val="003202B2"/>
    <w:rsid w:val="003219EE"/>
    <w:rsid w:val="00322F27"/>
    <w:rsid w:val="003242C3"/>
    <w:rsid w:val="00325995"/>
    <w:rsid w:val="003259A9"/>
    <w:rsid w:val="003259BC"/>
    <w:rsid w:val="00325F14"/>
    <w:rsid w:val="00332463"/>
    <w:rsid w:val="00335BA7"/>
    <w:rsid w:val="003377B0"/>
    <w:rsid w:val="00342AF5"/>
    <w:rsid w:val="00345E96"/>
    <w:rsid w:val="00351A0A"/>
    <w:rsid w:val="00352A6B"/>
    <w:rsid w:val="00354321"/>
    <w:rsid w:val="00354832"/>
    <w:rsid w:val="00360EE8"/>
    <w:rsid w:val="00370099"/>
    <w:rsid w:val="00371A90"/>
    <w:rsid w:val="003741B6"/>
    <w:rsid w:val="003766CF"/>
    <w:rsid w:val="0038267E"/>
    <w:rsid w:val="00392389"/>
    <w:rsid w:val="00393B65"/>
    <w:rsid w:val="00394CF6"/>
    <w:rsid w:val="003A5594"/>
    <w:rsid w:val="003A7F81"/>
    <w:rsid w:val="003B10BB"/>
    <w:rsid w:val="003B2839"/>
    <w:rsid w:val="003B2C18"/>
    <w:rsid w:val="003B4CA5"/>
    <w:rsid w:val="003B6520"/>
    <w:rsid w:val="003C5463"/>
    <w:rsid w:val="003C54CB"/>
    <w:rsid w:val="003C60D7"/>
    <w:rsid w:val="003D3CBD"/>
    <w:rsid w:val="003D3D01"/>
    <w:rsid w:val="003D7701"/>
    <w:rsid w:val="003E33A4"/>
    <w:rsid w:val="003E7CFD"/>
    <w:rsid w:val="003F3CDE"/>
    <w:rsid w:val="003F49E2"/>
    <w:rsid w:val="00401703"/>
    <w:rsid w:val="00402DF6"/>
    <w:rsid w:val="00405210"/>
    <w:rsid w:val="004068E7"/>
    <w:rsid w:val="00410C4D"/>
    <w:rsid w:val="00414629"/>
    <w:rsid w:val="00417269"/>
    <w:rsid w:val="004318B4"/>
    <w:rsid w:val="004323F9"/>
    <w:rsid w:val="00432C41"/>
    <w:rsid w:val="00433A7B"/>
    <w:rsid w:val="004340CB"/>
    <w:rsid w:val="00435A65"/>
    <w:rsid w:val="00437D5A"/>
    <w:rsid w:val="00456BB8"/>
    <w:rsid w:val="00457DF2"/>
    <w:rsid w:val="0046340F"/>
    <w:rsid w:val="0046373E"/>
    <w:rsid w:val="00464375"/>
    <w:rsid w:val="0046535E"/>
    <w:rsid w:val="004679D3"/>
    <w:rsid w:val="00470689"/>
    <w:rsid w:val="004713BF"/>
    <w:rsid w:val="00473D63"/>
    <w:rsid w:val="00481421"/>
    <w:rsid w:val="00487E5A"/>
    <w:rsid w:val="00494657"/>
    <w:rsid w:val="004954B0"/>
    <w:rsid w:val="00496779"/>
    <w:rsid w:val="0049793D"/>
    <w:rsid w:val="004A28E1"/>
    <w:rsid w:val="004A624F"/>
    <w:rsid w:val="004B0BBE"/>
    <w:rsid w:val="004B0E7A"/>
    <w:rsid w:val="004B4062"/>
    <w:rsid w:val="004B46AC"/>
    <w:rsid w:val="004B4837"/>
    <w:rsid w:val="004B6C7F"/>
    <w:rsid w:val="004B7FA4"/>
    <w:rsid w:val="004C18CA"/>
    <w:rsid w:val="004C27D6"/>
    <w:rsid w:val="004C373C"/>
    <w:rsid w:val="004D0FE0"/>
    <w:rsid w:val="004D149D"/>
    <w:rsid w:val="004D488E"/>
    <w:rsid w:val="004D676F"/>
    <w:rsid w:val="004E0C96"/>
    <w:rsid w:val="004E39ED"/>
    <w:rsid w:val="004E409F"/>
    <w:rsid w:val="004F1125"/>
    <w:rsid w:val="004F12AD"/>
    <w:rsid w:val="004F747C"/>
    <w:rsid w:val="004F77FB"/>
    <w:rsid w:val="005070FB"/>
    <w:rsid w:val="005076A9"/>
    <w:rsid w:val="00507C40"/>
    <w:rsid w:val="005107A5"/>
    <w:rsid w:val="00510F74"/>
    <w:rsid w:val="00524E62"/>
    <w:rsid w:val="00527E3D"/>
    <w:rsid w:val="00532CD2"/>
    <w:rsid w:val="00541307"/>
    <w:rsid w:val="00543D22"/>
    <w:rsid w:val="005478AA"/>
    <w:rsid w:val="0055000F"/>
    <w:rsid w:val="00555EC7"/>
    <w:rsid w:val="005566E9"/>
    <w:rsid w:val="005603B2"/>
    <w:rsid w:val="0056185C"/>
    <w:rsid w:val="00566566"/>
    <w:rsid w:val="0058165A"/>
    <w:rsid w:val="00581BA1"/>
    <w:rsid w:val="0058380F"/>
    <w:rsid w:val="00584023"/>
    <w:rsid w:val="00587FE1"/>
    <w:rsid w:val="00590F5F"/>
    <w:rsid w:val="00594C12"/>
    <w:rsid w:val="0059509E"/>
    <w:rsid w:val="005A39BA"/>
    <w:rsid w:val="005A7EC6"/>
    <w:rsid w:val="005B2077"/>
    <w:rsid w:val="005B5E1A"/>
    <w:rsid w:val="005B6DD9"/>
    <w:rsid w:val="005C00E3"/>
    <w:rsid w:val="005C0A8E"/>
    <w:rsid w:val="005C4131"/>
    <w:rsid w:val="005D58B0"/>
    <w:rsid w:val="005D688C"/>
    <w:rsid w:val="005D7829"/>
    <w:rsid w:val="005D7B3A"/>
    <w:rsid w:val="005E1A66"/>
    <w:rsid w:val="005F5ADB"/>
    <w:rsid w:val="0060020E"/>
    <w:rsid w:val="00613644"/>
    <w:rsid w:val="006245A0"/>
    <w:rsid w:val="00625E34"/>
    <w:rsid w:val="00627E19"/>
    <w:rsid w:val="00630F76"/>
    <w:rsid w:val="00632D04"/>
    <w:rsid w:val="00632FF0"/>
    <w:rsid w:val="006352B8"/>
    <w:rsid w:val="00637555"/>
    <w:rsid w:val="00651662"/>
    <w:rsid w:val="00655C83"/>
    <w:rsid w:val="00657958"/>
    <w:rsid w:val="00661B14"/>
    <w:rsid w:val="00667BFC"/>
    <w:rsid w:val="006768A0"/>
    <w:rsid w:val="00684B83"/>
    <w:rsid w:val="00687622"/>
    <w:rsid w:val="00687C73"/>
    <w:rsid w:val="0069285B"/>
    <w:rsid w:val="0069287A"/>
    <w:rsid w:val="006937A3"/>
    <w:rsid w:val="00695752"/>
    <w:rsid w:val="00696162"/>
    <w:rsid w:val="006A3271"/>
    <w:rsid w:val="006A376C"/>
    <w:rsid w:val="006A4835"/>
    <w:rsid w:val="006A528B"/>
    <w:rsid w:val="006A74C8"/>
    <w:rsid w:val="006B7784"/>
    <w:rsid w:val="006C1D99"/>
    <w:rsid w:val="006C5FEE"/>
    <w:rsid w:val="006E06A7"/>
    <w:rsid w:val="006E1E14"/>
    <w:rsid w:val="006E5DD1"/>
    <w:rsid w:val="006F332E"/>
    <w:rsid w:val="006F7286"/>
    <w:rsid w:val="00703D28"/>
    <w:rsid w:val="0070587A"/>
    <w:rsid w:val="00707273"/>
    <w:rsid w:val="007113CA"/>
    <w:rsid w:val="007176D9"/>
    <w:rsid w:val="00723805"/>
    <w:rsid w:val="00726395"/>
    <w:rsid w:val="007304D7"/>
    <w:rsid w:val="0073318D"/>
    <w:rsid w:val="00735047"/>
    <w:rsid w:val="00735053"/>
    <w:rsid w:val="00736043"/>
    <w:rsid w:val="007360C3"/>
    <w:rsid w:val="00741521"/>
    <w:rsid w:val="00745AB8"/>
    <w:rsid w:val="007479AC"/>
    <w:rsid w:val="00753E6F"/>
    <w:rsid w:val="00755122"/>
    <w:rsid w:val="00761C4A"/>
    <w:rsid w:val="007730CB"/>
    <w:rsid w:val="00785033"/>
    <w:rsid w:val="00785381"/>
    <w:rsid w:val="00785FF4"/>
    <w:rsid w:val="00786148"/>
    <w:rsid w:val="00796555"/>
    <w:rsid w:val="007A4C38"/>
    <w:rsid w:val="007A5FFC"/>
    <w:rsid w:val="007A61FE"/>
    <w:rsid w:val="007A69F1"/>
    <w:rsid w:val="007A7745"/>
    <w:rsid w:val="007B0CD8"/>
    <w:rsid w:val="007B31F2"/>
    <w:rsid w:val="007B38F8"/>
    <w:rsid w:val="007B42F3"/>
    <w:rsid w:val="007B717D"/>
    <w:rsid w:val="007C1FA2"/>
    <w:rsid w:val="007C2448"/>
    <w:rsid w:val="007C3F29"/>
    <w:rsid w:val="007C503D"/>
    <w:rsid w:val="007D1626"/>
    <w:rsid w:val="007D2CDA"/>
    <w:rsid w:val="007D2EC9"/>
    <w:rsid w:val="007D4503"/>
    <w:rsid w:val="007D57C8"/>
    <w:rsid w:val="007E03D1"/>
    <w:rsid w:val="007E3806"/>
    <w:rsid w:val="007E5D46"/>
    <w:rsid w:val="007E5F88"/>
    <w:rsid w:val="007E6DF5"/>
    <w:rsid w:val="007E70B3"/>
    <w:rsid w:val="007F0135"/>
    <w:rsid w:val="007F0ECE"/>
    <w:rsid w:val="007F35FF"/>
    <w:rsid w:val="007F37FB"/>
    <w:rsid w:val="007F4014"/>
    <w:rsid w:val="007F7B77"/>
    <w:rsid w:val="00803AA9"/>
    <w:rsid w:val="00803CE8"/>
    <w:rsid w:val="00804578"/>
    <w:rsid w:val="00810457"/>
    <w:rsid w:val="00810DBE"/>
    <w:rsid w:val="008119A7"/>
    <w:rsid w:val="00816981"/>
    <w:rsid w:val="00820CD7"/>
    <w:rsid w:val="0082216D"/>
    <w:rsid w:val="00825F76"/>
    <w:rsid w:val="00834630"/>
    <w:rsid w:val="00835CA4"/>
    <w:rsid w:val="008400C5"/>
    <w:rsid w:val="008436BC"/>
    <w:rsid w:val="00851C86"/>
    <w:rsid w:val="008540C8"/>
    <w:rsid w:val="00855D44"/>
    <w:rsid w:val="00861C59"/>
    <w:rsid w:val="00862CAC"/>
    <w:rsid w:val="00866A7F"/>
    <w:rsid w:val="00866CF3"/>
    <w:rsid w:val="00875B7A"/>
    <w:rsid w:val="00876A89"/>
    <w:rsid w:val="0087741D"/>
    <w:rsid w:val="008854B5"/>
    <w:rsid w:val="0089123B"/>
    <w:rsid w:val="00894D36"/>
    <w:rsid w:val="00895D28"/>
    <w:rsid w:val="00895ED0"/>
    <w:rsid w:val="008964BA"/>
    <w:rsid w:val="0089731A"/>
    <w:rsid w:val="008A5561"/>
    <w:rsid w:val="008B7AEF"/>
    <w:rsid w:val="008C1B12"/>
    <w:rsid w:val="008C5CB7"/>
    <w:rsid w:val="008D13D2"/>
    <w:rsid w:val="008D19D9"/>
    <w:rsid w:val="008D2641"/>
    <w:rsid w:val="008D311F"/>
    <w:rsid w:val="008D3D53"/>
    <w:rsid w:val="008D5F6E"/>
    <w:rsid w:val="008D7C5F"/>
    <w:rsid w:val="008E60A3"/>
    <w:rsid w:val="008F3E4D"/>
    <w:rsid w:val="008F6641"/>
    <w:rsid w:val="00900B38"/>
    <w:rsid w:val="00902FCC"/>
    <w:rsid w:val="009032B6"/>
    <w:rsid w:val="00903707"/>
    <w:rsid w:val="00906A8B"/>
    <w:rsid w:val="0091104F"/>
    <w:rsid w:val="00915322"/>
    <w:rsid w:val="0091651A"/>
    <w:rsid w:val="009173D1"/>
    <w:rsid w:val="00923CC7"/>
    <w:rsid w:val="00923E06"/>
    <w:rsid w:val="0092545E"/>
    <w:rsid w:val="00926502"/>
    <w:rsid w:val="00927B0C"/>
    <w:rsid w:val="00927BB9"/>
    <w:rsid w:val="00927CF8"/>
    <w:rsid w:val="009323EC"/>
    <w:rsid w:val="0093258F"/>
    <w:rsid w:val="00935A34"/>
    <w:rsid w:val="00940304"/>
    <w:rsid w:val="009434D7"/>
    <w:rsid w:val="00943D17"/>
    <w:rsid w:val="00943FAB"/>
    <w:rsid w:val="00945A2F"/>
    <w:rsid w:val="00946E16"/>
    <w:rsid w:val="00950232"/>
    <w:rsid w:val="009512AB"/>
    <w:rsid w:val="00951C39"/>
    <w:rsid w:val="00951E21"/>
    <w:rsid w:val="00953622"/>
    <w:rsid w:val="009642E5"/>
    <w:rsid w:val="0097557C"/>
    <w:rsid w:val="009801B0"/>
    <w:rsid w:val="00982C7D"/>
    <w:rsid w:val="00987CCB"/>
    <w:rsid w:val="00997283"/>
    <w:rsid w:val="00997CB3"/>
    <w:rsid w:val="009A20EC"/>
    <w:rsid w:val="009A2EA0"/>
    <w:rsid w:val="009A3671"/>
    <w:rsid w:val="009B2345"/>
    <w:rsid w:val="009B58D9"/>
    <w:rsid w:val="009B5EEA"/>
    <w:rsid w:val="009B7ACE"/>
    <w:rsid w:val="009C526E"/>
    <w:rsid w:val="009D2377"/>
    <w:rsid w:val="009D2BCF"/>
    <w:rsid w:val="009D32D4"/>
    <w:rsid w:val="009D42CD"/>
    <w:rsid w:val="009D65FF"/>
    <w:rsid w:val="009D7037"/>
    <w:rsid w:val="009E1769"/>
    <w:rsid w:val="009E4AE6"/>
    <w:rsid w:val="009E57EC"/>
    <w:rsid w:val="009E65CC"/>
    <w:rsid w:val="009E6F19"/>
    <w:rsid w:val="009F3A21"/>
    <w:rsid w:val="009F63E5"/>
    <w:rsid w:val="00A04580"/>
    <w:rsid w:val="00A05BE3"/>
    <w:rsid w:val="00A07086"/>
    <w:rsid w:val="00A175B0"/>
    <w:rsid w:val="00A17610"/>
    <w:rsid w:val="00A23F6E"/>
    <w:rsid w:val="00A25DE6"/>
    <w:rsid w:val="00A261CB"/>
    <w:rsid w:val="00A2785A"/>
    <w:rsid w:val="00A30C4A"/>
    <w:rsid w:val="00A320C3"/>
    <w:rsid w:val="00A34580"/>
    <w:rsid w:val="00A35F04"/>
    <w:rsid w:val="00A4040B"/>
    <w:rsid w:val="00A41D10"/>
    <w:rsid w:val="00A42339"/>
    <w:rsid w:val="00A472A7"/>
    <w:rsid w:val="00A60CC7"/>
    <w:rsid w:val="00A67FAE"/>
    <w:rsid w:val="00A70033"/>
    <w:rsid w:val="00A70240"/>
    <w:rsid w:val="00A71FD1"/>
    <w:rsid w:val="00A75B82"/>
    <w:rsid w:val="00A80AC9"/>
    <w:rsid w:val="00A80D7C"/>
    <w:rsid w:val="00A81735"/>
    <w:rsid w:val="00A82ABF"/>
    <w:rsid w:val="00A83E7A"/>
    <w:rsid w:val="00A849A5"/>
    <w:rsid w:val="00A908EC"/>
    <w:rsid w:val="00A9208C"/>
    <w:rsid w:val="00A97411"/>
    <w:rsid w:val="00AB0B79"/>
    <w:rsid w:val="00AB7E1F"/>
    <w:rsid w:val="00AC0148"/>
    <w:rsid w:val="00AD0ED7"/>
    <w:rsid w:val="00AD190C"/>
    <w:rsid w:val="00AD1AB1"/>
    <w:rsid w:val="00AD2439"/>
    <w:rsid w:val="00AE0513"/>
    <w:rsid w:val="00AE3FE1"/>
    <w:rsid w:val="00AE7D41"/>
    <w:rsid w:val="00AF613B"/>
    <w:rsid w:val="00AF7EE7"/>
    <w:rsid w:val="00B0237C"/>
    <w:rsid w:val="00B02467"/>
    <w:rsid w:val="00B075A2"/>
    <w:rsid w:val="00B114E6"/>
    <w:rsid w:val="00B1195A"/>
    <w:rsid w:val="00B11A6E"/>
    <w:rsid w:val="00B122A6"/>
    <w:rsid w:val="00B13D79"/>
    <w:rsid w:val="00B2210B"/>
    <w:rsid w:val="00B2411D"/>
    <w:rsid w:val="00B25738"/>
    <w:rsid w:val="00B30B1F"/>
    <w:rsid w:val="00B3107A"/>
    <w:rsid w:val="00B32E5D"/>
    <w:rsid w:val="00B330FC"/>
    <w:rsid w:val="00B33489"/>
    <w:rsid w:val="00B34509"/>
    <w:rsid w:val="00B367E9"/>
    <w:rsid w:val="00B40B7F"/>
    <w:rsid w:val="00B431C3"/>
    <w:rsid w:val="00B478D2"/>
    <w:rsid w:val="00B608CF"/>
    <w:rsid w:val="00B60F81"/>
    <w:rsid w:val="00B62558"/>
    <w:rsid w:val="00B65DFB"/>
    <w:rsid w:val="00B662D4"/>
    <w:rsid w:val="00B67223"/>
    <w:rsid w:val="00B6791F"/>
    <w:rsid w:val="00B74C36"/>
    <w:rsid w:val="00B7539E"/>
    <w:rsid w:val="00B75CFF"/>
    <w:rsid w:val="00B855B7"/>
    <w:rsid w:val="00B861C2"/>
    <w:rsid w:val="00B8639E"/>
    <w:rsid w:val="00B902D6"/>
    <w:rsid w:val="00B9099B"/>
    <w:rsid w:val="00B94043"/>
    <w:rsid w:val="00B95489"/>
    <w:rsid w:val="00B95EE6"/>
    <w:rsid w:val="00BA14EA"/>
    <w:rsid w:val="00BA226F"/>
    <w:rsid w:val="00BA3F55"/>
    <w:rsid w:val="00BB2F8D"/>
    <w:rsid w:val="00BB50BF"/>
    <w:rsid w:val="00BB56F6"/>
    <w:rsid w:val="00BC2B29"/>
    <w:rsid w:val="00BC40F7"/>
    <w:rsid w:val="00BC69F6"/>
    <w:rsid w:val="00BD3DC3"/>
    <w:rsid w:val="00BD5B08"/>
    <w:rsid w:val="00BD5EC7"/>
    <w:rsid w:val="00BD721B"/>
    <w:rsid w:val="00BE01E0"/>
    <w:rsid w:val="00BE0B5D"/>
    <w:rsid w:val="00BE39F7"/>
    <w:rsid w:val="00C003B6"/>
    <w:rsid w:val="00C0364A"/>
    <w:rsid w:val="00C06121"/>
    <w:rsid w:val="00C06D58"/>
    <w:rsid w:val="00C07F79"/>
    <w:rsid w:val="00C10504"/>
    <w:rsid w:val="00C1099F"/>
    <w:rsid w:val="00C11A20"/>
    <w:rsid w:val="00C23B9E"/>
    <w:rsid w:val="00C300BE"/>
    <w:rsid w:val="00C30321"/>
    <w:rsid w:val="00C40B59"/>
    <w:rsid w:val="00C45AC0"/>
    <w:rsid w:val="00C50699"/>
    <w:rsid w:val="00C51FF5"/>
    <w:rsid w:val="00C52EB5"/>
    <w:rsid w:val="00C53E5A"/>
    <w:rsid w:val="00C54004"/>
    <w:rsid w:val="00C76DEA"/>
    <w:rsid w:val="00C8604B"/>
    <w:rsid w:val="00C9314D"/>
    <w:rsid w:val="00C9608B"/>
    <w:rsid w:val="00CA0E3B"/>
    <w:rsid w:val="00CA7FB9"/>
    <w:rsid w:val="00CA7FEC"/>
    <w:rsid w:val="00CB0D82"/>
    <w:rsid w:val="00CB1425"/>
    <w:rsid w:val="00CB15CC"/>
    <w:rsid w:val="00CB483C"/>
    <w:rsid w:val="00CB6B4C"/>
    <w:rsid w:val="00CB6C12"/>
    <w:rsid w:val="00CC0688"/>
    <w:rsid w:val="00CC09BC"/>
    <w:rsid w:val="00CD62A0"/>
    <w:rsid w:val="00CD6E21"/>
    <w:rsid w:val="00CE0C31"/>
    <w:rsid w:val="00CE283D"/>
    <w:rsid w:val="00CE3569"/>
    <w:rsid w:val="00CE45DB"/>
    <w:rsid w:val="00CF29A7"/>
    <w:rsid w:val="00D00425"/>
    <w:rsid w:val="00D016FB"/>
    <w:rsid w:val="00D01D2A"/>
    <w:rsid w:val="00D03D18"/>
    <w:rsid w:val="00D053E8"/>
    <w:rsid w:val="00D278A8"/>
    <w:rsid w:val="00D41915"/>
    <w:rsid w:val="00D43386"/>
    <w:rsid w:val="00D45C2D"/>
    <w:rsid w:val="00D45DD8"/>
    <w:rsid w:val="00D50C10"/>
    <w:rsid w:val="00D607B7"/>
    <w:rsid w:val="00D656F8"/>
    <w:rsid w:val="00D67213"/>
    <w:rsid w:val="00D706BD"/>
    <w:rsid w:val="00D7190D"/>
    <w:rsid w:val="00D723FB"/>
    <w:rsid w:val="00D840C0"/>
    <w:rsid w:val="00D9264C"/>
    <w:rsid w:val="00D958AF"/>
    <w:rsid w:val="00DA2F70"/>
    <w:rsid w:val="00DA3E6F"/>
    <w:rsid w:val="00DA797F"/>
    <w:rsid w:val="00DB1290"/>
    <w:rsid w:val="00DB50E2"/>
    <w:rsid w:val="00DB61AB"/>
    <w:rsid w:val="00DC69A9"/>
    <w:rsid w:val="00DD026C"/>
    <w:rsid w:val="00DD3537"/>
    <w:rsid w:val="00DD46BB"/>
    <w:rsid w:val="00DD79B6"/>
    <w:rsid w:val="00DE6640"/>
    <w:rsid w:val="00DF130E"/>
    <w:rsid w:val="00DF4B5F"/>
    <w:rsid w:val="00DF61E7"/>
    <w:rsid w:val="00DF6528"/>
    <w:rsid w:val="00DF659D"/>
    <w:rsid w:val="00E01239"/>
    <w:rsid w:val="00E01524"/>
    <w:rsid w:val="00E033AB"/>
    <w:rsid w:val="00E0674B"/>
    <w:rsid w:val="00E10B9D"/>
    <w:rsid w:val="00E21C0A"/>
    <w:rsid w:val="00E21FFD"/>
    <w:rsid w:val="00E222D4"/>
    <w:rsid w:val="00E2249E"/>
    <w:rsid w:val="00E30A7F"/>
    <w:rsid w:val="00E4235F"/>
    <w:rsid w:val="00E523D1"/>
    <w:rsid w:val="00E5279E"/>
    <w:rsid w:val="00E55322"/>
    <w:rsid w:val="00E568AB"/>
    <w:rsid w:val="00E57ACC"/>
    <w:rsid w:val="00E6073C"/>
    <w:rsid w:val="00E61A6E"/>
    <w:rsid w:val="00E62E89"/>
    <w:rsid w:val="00E647D0"/>
    <w:rsid w:val="00E77050"/>
    <w:rsid w:val="00E84BFF"/>
    <w:rsid w:val="00E93D38"/>
    <w:rsid w:val="00E969A6"/>
    <w:rsid w:val="00EA0B88"/>
    <w:rsid w:val="00EA15BD"/>
    <w:rsid w:val="00EA2070"/>
    <w:rsid w:val="00EA301C"/>
    <w:rsid w:val="00EA32C4"/>
    <w:rsid w:val="00EA3BFF"/>
    <w:rsid w:val="00EA4710"/>
    <w:rsid w:val="00EB2AAC"/>
    <w:rsid w:val="00EB7625"/>
    <w:rsid w:val="00EB78D7"/>
    <w:rsid w:val="00EC021D"/>
    <w:rsid w:val="00EC05E8"/>
    <w:rsid w:val="00EC16DF"/>
    <w:rsid w:val="00ED3BB8"/>
    <w:rsid w:val="00EE321A"/>
    <w:rsid w:val="00EE4859"/>
    <w:rsid w:val="00EE488D"/>
    <w:rsid w:val="00EE4C76"/>
    <w:rsid w:val="00EE580A"/>
    <w:rsid w:val="00EE72DB"/>
    <w:rsid w:val="00EF47AC"/>
    <w:rsid w:val="00EF5127"/>
    <w:rsid w:val="00F02EC9"/>
    <w:rsid w:val="00F032E1"/>
    <w:rsid w:val="00F05494"/>
    <w:rsid w:val="00F065A3"/>
    <w:rsid w:val="00F1715E"/>
    <w:rsid w:val="00F17621"/>
    <w:rsid w:val="00F217C8"/>
    <w:rsid w:val="00F330B3"/>
    <w:rsid w:val="00F37B40"/>
    <w:rsid w:val="00F37E78"/>
    <w:rsid w:val="00F50121"/>
    <w:rsid w:val="00F544B6"/>
    <w:rsid w:val="00F54A89"/>
    <w:rsid w:val="00F64A0D"/>
    <w:rsid w:val="00F67690"/>
    <w:rsid w:val="00F70DE1"/>
    <w:rsid w:val="00F7437B"/>
    <w:rsid w:val="00F81311"/>
    <w:rsid w:val="00F818DE"/>
    <w:rsid w:val="00F82399"/>
    <w:rsid w:val="00F87324"/>
    <w:rsid w:val="00F901C3"/>
    <w:rsid w:val="00F940ED"/>
    <w:rsid w:val="00F943BC"/>
    <w:rsid w:val="00F969A8"/>
    <w:rsid w:val="00FA2743"/>
    <w:rsid w:val="00FB560E"/>
    <w:rsid w:val="00FC106D"/>
    <w:rsid w:val="00FC1519"/>
    <w:rsid w:val="00FC1EF3"/>
    <w:rsid w:val="00FC41DA"/>
    <w:rsid w:val="00FC4335"/>
    <w:rsid w:val="00FC7626"/>
    <w:rsid w:val="00FD0F82"/>
    <w:rsid w:val="00FD4AB2"/>
    <w:rsid w:val="00FE1632"/>
    <w:rsid w:val="00FE16A2"/>
    <w:rsid w:val="00FE20DA"/>
    <w:rsid w:val="00FE3996"/>
    <w:rsid w:val="00FE4827"/>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00291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4" w:unhideWhenUsed="1"/>
    <w:lsdException w:name="footer" w:semiHidden="1" w:uiPriority="5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061C49"/>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201E00"/>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092985"/>
    <w:pPr>
      <w:keepNext/>
      <w:keepLines/>
      <w:numPr>
        <w:ilvl w:val="1"/>
        <w:numId w:val="9"/>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B94043"/>
    <w:pPr>
      <w:keepNext/>
      <w:keepLines/>
      <w:numPr>
        <w:ilvl w:val="2"/>
        <w:numId w:val="9"/>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9"/>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55"/>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55"/>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character" w:styleId="CommentReference">
    <w:name w:val="annotation reference"/>
    <w:basedOn w:val="DefaultParagraphFont"/>
    <w:uiPriority w:val="99"/>
    <w:semiHidden/>
    <w:unhideWhenUsed/>
    <w:rsid w:val="004B7FA4"/>
    <w:rPr>
      <w:sz w:val="16"/>
      <w:szCs w:val="16"/>
    </w:rPr>
  </w:style>
  <w:style w:type="paragraph" w:styleId="CommentText">
    <w:name w:val="annotation text"/>
    <w:basedOn w:val="Normal"/>
    <w:link w:val="CommentTextChar"/>
    <w:unhideWhenUsed/>
    <w:rsid w:val="004B7FA4"/>
    <w:pPr>
      <w:spacing w:line="240" w:lineRule="auto"/>
    </w:pPr>
    <w:rPr>
      <w:sz w:val="20"/>
    </w:rPr>
  </w:style>
  <w:style w:type="paragraph" w:styleId="CommentSubject">
    <w:name w:val="annotation subject"/>
    <w:basedOn w:val="Normal"/>
    <w:next w:val="Normal"/>
    <w:link w:val="CommentSubjectChar"/>
    <w:semiHidden/>
    <w:unhideWhenUsed/>
    <w:rsid w:val="00661B14"/>
    <w:rPr>
      <w:b/>
      <w:bCs/>
    </w:rPr>
  </w:style>
  <w:style w:type="character" w:customStyle="1" w:styleId="CommentSubjectChar">
    <w:name w:val="Comment Subject Char"/>
    <w:basedOn w:val="DefaultParagraphFont"/>
    <w:link w:val="CommentSubject"/>
    <w:semiHidden/>
    <w:rsid w:val="00661B14"/>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201E00"/>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092985"/>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5A7EC6"/>
    <w:pPr>
      <w:numPr>
        <w:numId w:val="10"/>
      </w:numPr>
      <w:spacing w:before="80" w:after="8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Id w:val="0"/>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11"/>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12"/>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uiPriority w:val="99"/>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7"/>
      </w:numPr>
      <w:tabs>
        <w:tab w:val="num" w:pos="360"/>
      </w:tabs>
      <w:contextualSpacing/>
    </w:pPr>
  </w:style>
  <w:style w:type="paragraph" w:customStyle="1" w:styleId="BodyBullet2">
    <w:name w:val="Body Bullet 2"/>
    <w:basedOn w:val="BodyBullet1"/>
    <w:semiHidden/>
    <w:qFormat/>
    <w:rsid w:val="00796555"/>
    <w:pPr>
      <w:numPr>
        <w:numId w:val="8"/>
      </w:numPr>
      <w:tabs>
        <w:tab w:val="num" w:pos="360"/>
      </w:tabs>
    </w:pPr>
  </w:style>
  <w:style w:type="paragraph" w:styleId="BodyText">
    <w:name w:val="Body Text"/>
    <w:aliases w:val="_Body Text"/>
    <w:basedOn w:val="Normal"/>
    <w:link w:val="BodyTextChar"/>
    <w:uiPriority w:val="5"/>
    <w:rsid w:val="00315318"/>
    <w:pPr>
      <w:spacing w:before="140" w:after="140"/>
      <w:jc w:val="both"/>
    </w:pPr>
    <w:rPr>
      <w:szCs w:val="18"/>
    </w:rPr>
  </w:style>
  <w:style w:type="character" w:customStyle="1" w:styleId="BodyTextChar">
    <w:name w:val="Body Text Char"/>
    <w:aliases w:val="_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11"/>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CommentTextChar">
    <w:name w:val="Comment Text Char"/>
    <w:basedOn w:val="DefaultParagraphFont"/>
    <w:link w:val="CommentText"/>
    <w:rsid w:val="004B7FA4"/>
    <w:rPr>
      <w:rFonts w:ascii="Arial" w:eastAsiaTheme="minorHAnsi" w:hAnsi="Arial"/>
      <w:color w:val="333333"/>
      <w:sz w:val="20"/>
      <w:szCs w:val="20"/>
      <w:lang w:val="en-AU"/>
    </w:rPr>
  </w:style>
  <w:style w:type="paragraph" w:customStyle="1" w:styleId="TableParagraph">
    <w:name w:val="Table Paragraph"/>
    <w:basedOn w:val="Normal"/>
    <w:uiPriority w:val="1"/>
    <w:qFormat/>
    <w:rsid w:val="00866A7F"/>
    <w:pPr>
      <w:widowControl w:val="0"/>
      <w:autoSpaceDE w:val="0"/>
      <w:autoSpaceDN w:val="0"/>
      <w:spacing w:after="0" w:line="240" w:lineRule="auto"/>
      <w:ind w:left="103"/>
    </w:pPr>
    <w:rPr>
      <w:rFonts w:eastAsia="Arial" w:cs="Arial"/>
      <w:color w:val="auto"/>
      <w:sz w:val="22"/>
      <w:szCs w:val="22"/>
      <w:lang w:val="en-US"/>
    </w:rPr>
  </w:style>
  <w:style w:type="paragraph" w:customStyle="1" w:styleId="FormText">
    <w:name w:val="Form Text"/>
    <w:basedOn w:val="BodyText"/>
    <w:uiPriority w:val="24"/>
    <w:qFormat/>
    <w:rsid w:val="00997CB3"/>
    <w:pPr>
      <w:tabs>
        <w:tab w:val="left" w:pos="425"/>
      </w:tabs>
      <w:spacing w:before="200" w:after="200"/>
      <w:jc w:val="left"/>
    </w:pPr>
    <w:rPr>
      <w:sz w:val="16"/>
      <w:szCs w:val="16"/>
    </w:rPr>
  </w:style>
  <w:style w:type="character" w:styleId="FollowedHyperlink">
    <w:name w:val="FollowedHyperlink"/>
    <w:basedOn w:val="DefaultParagraphFont"/>
    <w:uiPriority w:val="99"/>
    <w:semiHidden/>
    <w:unhideWhenUsed/>
    <w:rsid w:val="00CF29A7"/>
    <w:rPr>
      <w:color w:val="8D009F" w:themeColor="followedHyperlink"/>
      <w:u w:val="single"/>
    </w:rPr>
  </w:style>
  <w:style w:type="character" w:styleId="UnresolvedMention">
    <w:name w:val="Unresolved Mention"/>
    <w:basedOn w:val="DefaultParagraphFont"/>
    <w:uiPriority w:val="99"/>
    <w:semiHidden/>
    <w:unhideWhenUsed/>
    <w:rsid w:val="00E6073C"/>
    <w:rPr>
      <w:color w:val="605E5C"/>
      <w:shd w:val="clear" w:color="auto" w:fill="E1DFDD"/>
    </w:rPr>
  </w:style>
  <w:style w:type="character" w:styleId="PlaceholderText">
    <w:name w:val="Placeholder Text"/>
    <w:basedOn w:val="DefaultParagraphFont"/>
    <w:uiPriority w:val="99"/>
    <w:semiHidden/>
    <w:rsid w:val="00AD190C"/>
    <w:rPr>
      <w:color w:val="808080"/>
    </w:rPr>
  </w:style>
  <w:style w:type="paragraph" w:styleId="Revision">
    <w:name w:val="Revision"/>
    <w:hidden/>
    <w:uiPriority w:val="99"/>
    <w:semiHidden/>
    <w:rsid w:val="004B6C7F"/>
    <w:rPr>
      <w:rFonts w:ascii="Arial" w:eastAsiaTheme="minorHAnsi" w:hAnsi="Arial"/>
      <w:color w:val="333333"/>
      <w:sz w:val="18"/>
      <w:szCs w:val="20"/>
      <w:lang w:val="en-AU"/>
    </w:rPr>
  </w:style>
  <w:style w:type="paragraph" w:customStyle="1" w:styleId="BodyText0">
    <w:name w:val="Body Text_"/>
    <w:uiPriority w:val="24"/>
    <w:qFormat/>
    <w:rsid w:val="00820CD7"/>
    <w:pPr>
      <w:tabs>
        <w:tab w:val="left" w:pos="720"/>
      </w:tabs>
    </w:pPr>
    <w:rPr>
      <w:rFonts w:ascii="Arial" w:eastAsiaTheme="minorHAnsi" w:hAnsi="Arial"/>
      <w:color w:val="333333"/>
      <w:sz w:val="18"/>
      <w:szCs w:val="18"/>
      <w:lang w:val="en-AU"/>
    </w:rPr>
  </w:style>
  <w:style w:type="paragraph" w:customStyle="1" w:styleId="Small">
    <w:name w:val="Small"/>
    <w:basedOn w:val="BodyText"/>
    <w:uiPriority w:val="24"/>
    <w:qFormat/>
    <w:rsid w:val="00220A42"/>
    <w:pPr>
      <w:spacing w:before="0" w:after="0" w:line="240" w:lineRule="auto"/>
      <w:jc w:val="left"/>
    </w:pPr>
    <w:rPr>
      <w:sz w:val="8"/>
      <w:szCs w:val="8"/>
    </w:rPr>
  </w:style>
  <w:style w:type="character" w:customStyle="1" w:styleId="A5">
    <w:name w:val="A5"/>
    <w:uiPriority w:val="99"/>
    <w:rsid w:val="00D50C10"/>
    <w:rPr>
      <w:rFonts w:ascii="Meta" w:hAnsi="Meta" w:cs="Meta"/>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842861514">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47602068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udy.vic.gov.au/Shared%20Documents/en/Standard-Application-Written-Agreement.docx" TargetMode="External"/><Relationship Id="rId18" Type="http://schemas.openxmlformats.org/officeDocument/2006/relationships/hyperlink" Target="https://aus01.safelinks.protection.outlook.com/?url=https%3A%2F%2Fwww.vic.gov.au%2Fchild-safe-standards-education-providers&amp;data=05%7C02%7CMichela.Zahra%40education.vic.gov.au%7Ca3edc232a44b4d9a2c6608dc310fa84e%7Cd96cb3371a8744cfb69b3cec334a4c1f%7C0%7C0%7C638439190854641384%7CUnknown%7CTWFpbGZsb3d8eyJWIjoiMC4wLjAwMDAiLCJQIjoiV2luMzIiLCJBTiI6Ik1haWwiLCJXVCI6Mn0%3D%7C0%7C%7C%7C&amp;sdata=XudrJJiI17ymE7wkgMUFPLHpIbszMmJiH7wGpR3%2BlXY%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tudy.vic.gov.au/Shared%20Documents/en/School_Toolkit/ISP_Travel_Policy.docx" TargetMode="External"/><Relationship Id="rId17" Type="http://schemas.openxmlformats.org/officeDocument/2006/relationships/hyperlink" Target="https://service.vic.gov.au/services/working-with-children-check-status-checker/hom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aus01.safelinks.protection.outlook.com/?url=https%3A%2F%2Fwww.vic.gov.au%2Fdevelop-school-child-safety-risk-register&amp;data=05%7C02%7CMichela.Zahra%40education.vic.gov.au%7Ca3edc232a44b4d9a2c6608dc310fa84e%7Cd96cb3371a8744cfb69b3cec334a4c1f%7C0%7C0%7C638439190854651478%7CUnknown%7CTWFpbGZsb3d8eyJWIjoiMC4wLjAwMDAiLCJQIjoiV2luMzIiLCJBTiI6Ik1haWwiLCJXVCI6Mn0%3D%7C0%7C%7C%7C&amp;sdata=6Tv7lqKRaf0R1P1kTzjUt3cG05Rvssjdp2Eh83KFCC4%3D&amp;reserved=0" TargetMode="Externa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AA811-3329-4712-9EE8-FF37F8D9EFCA}"/>
</file>

<file path=customXml/itemProps2.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 ds:uri="http://schemas.microsoft.com/Sharepoint/v3"/>
    <ds:schemaRef ds:uri="48d741e2-8e2c-417b-b700-80de02d16da7"/>
    <ds:schemaRef ds:uri="http://schemas.microsoft.com/sharepoint/v3"/>
    <ds:schemaRef ds:uri="513f30e4-ef4b-4508-a67c-1eb14ef752dd"/>
  </ds:schemaRefs>
</ds:datastoreItem>
</file>

<file path=customXml/itemProps3.xml><?xml version="1.0" encoding="utf-8"?>
<ds:datastoreItem xmlns:ds="http://schemas.openxmlformats.org/officeDocument/2006/customXml" ds:itemID="{B1F806D1-1BF0-488F-8C94-4AA7CC9112CE}">
  <ds:schemaRefs>
    <ds:schemaRef ds:uri="http://schemas.openxmlformats.org/officeDocument/2006/bibliography"/>
  </ds:schemaRefs>
</ds:datastoreItem>
</file>

<file path=customXml/itemProps4.xml><?xml version="1.0" encoding="utf-8"?>
<ds:datastoreItem xmlns:ds="http://schemas.openxmlformats.org/officeDocument/2006/customXml" ds:itemID="{48EF1423-5533-4298-8C10-EBC751D72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4555E4-C0DA-43C3-AC0E-38E17B763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IED Letterhead.dotx</Template>
  <TotalTime>6</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9</cp:revision>
  <cp:lastPrinted>2019-09-01T22:24:00Z</cp:lastPrinted>
  <dcterms:created xsi:type="dcterms:W3CDTF">2024-03-18T23:04:00Z</dcterms:created>
  <dcterms:modified xsi:type="dcterms:W3CDTF">2024-03-18T23:09:00Z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1;#13.1.1 Outward Facing Policy|c167ca3e-8c60-41a9-853e-4dd20761c000</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{4696f55c-6dc4-4031-b8f8-fd56644c32a2}</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R20240681212</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BusUnitTaxHTField0">
    <vt:lpwstr/>
  </property>
  <property fmtid="{D5CDD505-2E9C-101B-9397-08002B2CF9AE}" pid="17" name="DET_EDRMS_SecClassTaxHTField0">
    <vt:lpwstr/>
  </property>
  <property fmtid="{D5CDD505-2E9C-101B-9397-08002B2CF9AE}" pid="18" name="Order">
    <vt:r8>238100</vt:r8>
  </property>
  <property fmtid="{D5CDD505-2E9C-101B-9397-08002B2CF9AE}" pid="19" name="Cc">
    <vt:lpwstr/>
  </property>
  <property fmtid="{D5CDD505-2E9C-101B-9397-08002B2CF9AE}" pid="20" name="From1">
    <vt:lpwstr/>
  </property>
  <property fmtid="{D5CDD505-2E9C-101B-9397-08002B2CF9AE}" pid="21" name="xd_ProgID">
    <vt:lpwstr/>
  </property>
  <property fmtid="{D5CDD505-2E9C-101B-9397-08002B2CF9AE}" pid="22" name="DocumentSetDescription">
    <vt:lpwstr/>
  </property>
  <property fmtid="{D5CDD505-2E9C-101B-9397-08002B2CF9AE}" pid="23" name="Attachment">
    <vt:bool>false</vt:bool>
  </property>
  <property fmtid="{D5CDD505-2E9C-101B-9397-08002B2CF9AE}" pid="24" name="TemplateUrl">
    <vt:lpwstr/>
  </property>
  <property fmtid="{D5CDD505-2E9C-101B-9397-08002B2CF9AE}" pid="25" name="To">
    <vt:lpwstr/>
  </property>
  <property fmtid="{D5CDD505-2E9C-101B-9397-08002B2CF9AE}" pid="26" name="DET_EDRMS_Category">
    <vt:lpwstr/>
  </property>
  <property fmtid="{D5CDD505-2E9C-101B-9397-08002B2CF9AE}" pid="27" name="Email Categories">
    <vt:lpwstr/>
  </property>
  <property fmtid="{D5CDD505-2E9C-101B-9397-08002B2CF9AE}" pid="28" name="Bcc">
    <vt:lpwstr/>
  </property>
  <property fmtid="{D5CDD505-2E9C-101B-9397-08002B2CF9AE}" pid="29" name="Email Subject">
    <vt:lpwstr/>
  </property>
  <property fmtid="{D5CDD505-2E9C-101B-9397-08002B2CF9AE}" pid="30" name="Conversation">
    <vt:lpwstr/>
  </property>
  <property fmtid="{D5CDD505-2E9C-101B-9397-08002B2CF9AE}" pid="31" name="URL">
    <vt:lpwstr/>
  </property>
  <property fmtid="{D5CDD505-2E9C-101B-9397-08002B2CF9AE}" pid="32" name="llgj">
    <vt:lpwstr/>
  </property>
  <property fmtid="{D5CDD505-2E9C-101B-9397-08002B2CF9AE}" pid="33" name="DET_EDRMS_RCSTaxHTField0">
    <vt:lpwstr>13.1.1 Outward Facing Policy|c167ca3e-8c60-41a9-853e-4dd20761c000</vt:lpwstr>
  </property>
  <property fmtid="{D5CDD505-2E9C-101B-9397-08002B2CF9AE}" pid="34" name="RecordPoint_SubmissionCompleted">
    <vt:lpwstr>2024-03-05T09:51:38.1596308+11:00</vt:lpwstr>
  </property>
</Properties>
</file>